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44"/>
        <w:gridCol w:w="3456"/>
      </w:tblGrid>
      <w:tr w:rsidR="0096005A" w:rsidRPr="00B669D6" w14:paraId="3D93DB74" w14:textId="77777777" w:rsidTr="00DF721C">
        <w:trPr>
          <w:trHeight w:hRule="exact" w:val="14400"/>
          <w:jc w:val="center"/>
        </w:trPr>
        <w:tc>
          <w:tcPr>
            <w:tcW w:w="738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</w:tblGrid>
            <w:tr w:rsidR="0096005A" w:rsidRPr="00B669D6" w14:paraId="13D5D69E" w14:textId="77777777">
              <w:trPr>
                <w:cantSplit/>
                <w:trHeight w:hRule="exact" w:val="72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2CC3" w14:textId="77777777" w:rsidR="0096005A" w:rsidRPr="00B669D6" w:rsidRDefault="0096005A" w:rsidP="00176E9A">
                  <w:pPr>
                    <w:pStyle w:val="Subtitle"/>
                  </w:pPr>
                  <w:bookmarkStart w:id="0" w:name="_GoBack"/>
                  <w:bookmarkEnd w:id="0"/>
                  <w:r w:rsidRPr="00B669D6">
                    <w:t xml:space="preserve">Girls Science Interactive </w:t>
                  </w:r>
                </w:p>
                <w:p w14:paraId="1DA31127" w14:textId="049F96D4" w:rsidR="0096005A" w:rsidRPr="00B669D6" w:rsidRDefault="005A0B7C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776" behindDoc="0" locked="0" layoutInCell="1" allowOverlap="1" wp14:anchorId="575FC03E" wp14:editId="6DA59705">
                        <wp:simplePos x="0" y="0"/>
                        <wp:positionH relativeFrom="column">
                          <wp:posOffset>867410</wp:posOffset>
                        </wp:positionH>
                        <wp:positionV relativeFrom="paragraph">
                          <wp:posOffset>0</wp:posOffset>
                        </wp:positionV>
                        <wp:extent cx="2616200" cy="3077845"/>
                        <wp:effectExtent l="0" t="0" r="0" b="0"/>
                        <wp:wrapNone/>
                        <wp:docPr id="12" name="Picture 3" descr="http://2.bp.blogspot.com/_ErNKNpykcEw/TJ6Cbir7kzI/AAAAAAAAAAY/1cV2cMlLhU0/s200/science-clip-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2.bp.blogspot.com/_ErNKNpykcEw/TJ6Cbir7kzI/AAAAAAAAAAY/1cV2cMlLhU0/s200/science-clip-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200" cy="3077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6005A" w:rsidRPr="00B669D6" w14:paraId="7BDD5E23" w14:textId="77777777">
              <w:trPr>
                <w:trHeight w:hRule="exact" w:val="576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2FE3" w14:textId="5AC24AB3" w:rsidR="0096005A" w:rsidRPr="00955449" w:rsidRDefault="005A0B7C" w:rsidP="0073257F">
                  <w:pPr>
                    <w:pStyle w:val="Title"/>
                    <w:jc w:val="center"/>
                    <w:rPr>
                      <w:color w:val="7030A0"/>
                    </w:rPr>
                  </w:pPr>
                  <w:r w:rsidRPr="00955449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F5F020A" wp14:editId="02F70D35">
                            <wp:simplePos x="0" y="0"/>
                            <wp:positionH relativeFrom="column">
                              <wp:posOffset>4619625</wp:posOffset>
                            </wp:positionH>
                            <wp:positionV relativeFrom="paragraph">
                              <wp:posOffset>1099820</wp:posOffset>
                            </wp:positionV>
                            <wp:extent cx="45085" cy="228600"/>
                            <wp:effectExtent l="0" t="0" r="0" b="5080"/>
                            <wp:wrapTight wrapText="bothSides">
                              <wp:wrapPolygon edited="0">
                                <wp:start x="0" y="0"/>
                                <wp:lineTo x="21600" y="0"/>
                                <wp:lineTo x="21600" y="21600"/>
                                <wp:lineTo x="0" y="21600"/>
                                <wp:lineTo x="0" y="0"/>
                              </wp:wrapPolygon>
                            </wp:wrapTight>
                            <wp:docPr id="3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8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linkedTxbx id="2" seq="1"/>
                                  <wps:bodyPr rot="0" vert="horz" wrap="square" lIns="91440" tIns="91440" rIns="91440" bIns="9144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0F5F020A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_x0020_Box_x0020_11" o:spid="_x0000_s1026" type="#_x0000_t202" style="position:absolute;left:0;text-align:left;margin-left:363.75pt;margin-top:86.6pt;width:3.5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" filled="f" stroked="f">
                            <v:textbox inset=",7.2pt,,7.2pt">
                              <w:txbxContent/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="0096005A" w:rsidRPr="00955449">
                    <w:rPr>
                      <w:color w:val="7030A0"/>
                    </w:rPr>
                    <w:t>FreE</w:t>
                  </w:r>
                  <w:r w:rsidR="00955449" w:rsidRPr="00955449">
                    <w:rPr>
                      <w:color w:val="7030A0"/>
                    </w:rPr>
                    <w:t xml:space="preserve"> STEM</w:t>
                  </w:r>
                </w:p>
                <w:p w14:paraId="7C14CBB0" w14:textId="77777777" w:rsidR="0096005A" w:rsidRPr="00B669D6" w:rsidRDefault="0096005A" w:rsidP="0073257F">
                  <w:pPr>
                    <w:pStyle w:val="Title"/>
                    <w:jc w:val="center"/>
                    <w:rPr>
                      <w:rFonts w:ascii="Georgia" w:hAnsi="Georgia"/>
                      <w:color w:val="E01D77"/>
                      <w:sz w:val="72"/>
                      <w:szCs w:val="72"/>
                    </w:rPr>
                  </w:pPr>
                  <w:r w:rsidRPr="00B669D6">
                    <w:rPr>
                      <w:color w:val="7030A0"/>
                    </w:rPr>
                    <w:t>sUmmer Camp</w:t>
                  </w:r>
                </w:p>
                <w:p w14:paraId="44D70FEE" w14:textId="35C040B3" w:rsidR="00831295" w:rsidRPr="003B13B7" w:rsidRDefault="005A0B7C" w:rsidP="00076905">
                  <w:pPr>
                    <w:spacing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3B13B7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5680" behindDoc="0" locked="0" layoutInCell="1" allowOverlap="1" wp14:anchorId="4ADDE23E" wp14:editId="4CD9DF03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2275840</wp:posOffset>
                            </wp:positionV>
                            <wp:extent cx="5956300" cy="89154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5630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10025C" w14:textId="77777777" w:rsidR="00955449" w:rsidRDefault="00DF721C" w:rsidP="003A14D9">
                                        <w:pPr>
                                          <w:rPr>
                                            <w:noProof/>
                                            <w:color w:val="7030A0"/>
                                            <w:sz w:val="40"/>
                                            <w:szCs w:val="40"/>
                                            <w:lang w:eastAsia="en-US"/>
                                          </w:rPr>
                                        </w:pPr>
                                        <w:r w:rsidRPr="00955449">
                                          <w:rPr>
                                            <w:noProof/>
                                            <w:color w:val="7030A0"/>
                                            <w:sz w:val="40"/>
                                            <w:szCs w:val="40"/>
                                            <w:lang w:eastAsia="en-US"/>
                                          </w:rPr>
                                          <w:t>R</w:t>
                                        </w:r>
                                        <w:r w:rsidR="00955449">
                                          <w:rPr>
                                            <w:noProof/>
                                            <w:color w:val="7030A0"/>
                                            <w:sz w:val="40"/>
                                            <w:szCs w:val="40"/>
                                            <w:lang w:eastAsia="en-US"/>
                                          </w:rPr>
                                          <w:t>egister @</w:t>
                                        </w:r>
                                      </w:p>
                                      <w:p w14:paraId="0337837A" w14:textId="77777777" w:rsidR="000010C0" w:rsidRPr="00955449" w:rsidRDefault="00DF721C" w:rsidP="003A14D9">
                                        <w:pPr>
                                          <w:rPr>
                                            <w:noProof/>
                                            <w:color w:val="7030A0"/>
                                            <w:sz w:val="40"/>
                                            <w:szCs w:val="40"/>
                                            <w:lang w:eastAsia="en-US"/>
                                          </w:rPr>
                                        </w:pPr>
                                        <w:r w:rsidRPr="00955449">
                                          <w:rPr>
                                            <w:noProof/>
                                            <w:color w:val="7030A0"/>
                                            <w:sz w:val="40"/>
                                            <w:szCs w:val="40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hyperlink r:id="rId8" w:history="1">
                                          <w:r w:rsidR="00955449" w:rsidRPr="00955449">
                                            <w:rPr>
                                              <w:rStyle w:val="Hyperlink"/>
                                              <w:noProof/>
                                              <w:sz w:val="40"/>
                                              <w:szCs w:val="40"/>
                                              <w:lang w:eastAsia="en-US"/>
                                            </w:rPr>
                                            <w:t>http://www.science-interactive.org</w:t>
                                          </w:r>
                                        </w:hyperlink>
                                      </w:p>
                                      <w:p w14:paraId="03BBA30F" w14:textId="77777777" w:rsidR="00955449" w:rsidRDefault="009554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4ADDE23E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left:0;text-align:left;margin-left:-1pt;margin-top:179.2pt;width:469pt;height:70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" filled="f" stroked="f">
                            <v:textbox>
                              <w:txbxContent>
                                <w:p w14:paraId="6A10025C" w14:textId="77777777" w:rsidR="00955449" w:rsidRDefault="00DF721C" w:rsidP="003A14D9">
                                  <w:pPr>
                                    <w:rPr>
                                      <w:noProof/>
                                      <w:color w:val="7030A0"/>
                                      <w:sz w:val="40"/>
                                      <w:szCs w:val="40"/>
                                      <w:lang w:eastAsia="en-US"/>
                                    </w:rPr>
                                  </w:pPr>
                                  <w:r w:rsidRPr="00955449">
                                    <w:rPr>
                                      <w:noProof/>
                                      <w:color w:val="7030A0"/>
                                      <w:sz w:val="40"/>
                                      <w:szCs w:val="40"/>
                                      <w:lang w:eastAsia="en-US"/>
                                    </w:rPr>
                                    <w:t>R</w:t>
                                  </w:r>
                                  <w:r w:rsidR="00955449">
                                    <w:rPr>
                                      <w:noProof/>
                                      <w:color w:val="7030A0"/>
                                      <w:sz w:val="40"/>
                                      <w:szCs w:val="40"/>
                                      <w:lang w:eastAsia="en-US"/>
                                    </w:rPr>
                                    <w:t>egister @</w:t>
                                  </w:r>
                                </w:p>
                                <w:p w14:paraId="0337837A" w14:textId="77777777" w:rsidR="000010C0" w:rsidRPr="00955449" w:rsidRDefault="00DF721C" w:rsidP="003A14D9">
                                  <w:pPr>
                                    <w:rPr>
                                      <w:noProof/>
                                      <w:color w:val="7030A0"/>
                                      <w:sz w:val="40"/>
                                      <w:szCs w:val="40"/>
                                      <w:lang w:eastAsia="en-US"/>
                                    </w:rPr>
                                  </w:pPr>
                                  <w:r w:rsidRPr="00955449">
                                    <w:rPr>
                                      <w:noProof/>
                                      <w:color w:val="7030A0"/>
                                      <w:sz w:val="40"/>
                                      <w:szCs w:val="40"/>
                                      <w:lang w:eastAsia="en-US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955449" w:rsidRPr="00955449">
                                      <w:rPr>
                                        <w:rStyle w:val="ac"/>
                                        <w:noProof/>
                                        <w:sz w:val="40"/>
                                        <w:szCs w:val="40"/>
                                        <w:lang w:eastAsia="en-US"/>
                                      </w:rPr>
                                      <w:t>http://www.science-interactive.org</w:t>
                                    </w:r>
                                  </w:hyperlink>
                                </w:p>
                                <w:p w14:paraId="03BBA30F" w14:textId="77777777" w:rsidR="00955449" w:rsidRDefault="009554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B13B7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D3D4F99" wp14:editId="1E74A46F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458470</wp:posOffset>
                            </wp:positionV>
                            <wp:extent cx="4629150" cy="552450"/>
                            <wp:effectExtent l="0" t="0" r="0" b="6350"/>
                            <wp:wrapNone/>
                            <wp:docPr id="2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291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1D5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8100">
                                          <a:solidFill>
                                            <a:srgbClr val="7030A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29783" dir="3885598" algn="ctr" rotWithShape="0">
                                              <a:srgbClr val="1F3763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 id="2">
                                    <w:txbxContent>
                                      <w:p w14:paraId="0D9B4FC0" w14:textId="619DE9FD" w:rsidR="000010C0" w:rsidRPr="003B13B7" w:rsidRDefault="006C55C8" w:rsidP="0007690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2:00 P</w:t>
                                        </w:r>
                                        <w:r w:rsidR="004A29F6" w:rsidRPr="003B13B7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 xml:space="preserve">M- </w:t>
                                        </w:r>
                                        <w:r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6</w:t>
                                        </w:r>
                                        <w:r w:rsidR="009C7BFE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:0</w:t>
                                        </w:r>
                                        <w:r w:rsidR="00955449" w:rsidRPr="003B13B7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0</w:t>
                                        </w:r>
                                        <w:r w:rsidR="00DC406D" w:rsidRPr="003B13B7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 xml:space="preserve"> </w:t>
                                        </w:r>
                                        <w:r w:rsidR="004A29F6" w:rsidRPr="003B13B7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PM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D3D4F99" id="Text Box 10" o:spid="_x0000_s1028" type="#_x0000_t202" style="position:absolute;left:0;text-align:left;margin-left:4.5pt;margin-top:36.1pt;width:364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" filled="f" fillcolor="#f1d5ff" stroked="f" strokecolor="#7030a0" strokeweight="3pt">
                            <v:shadow color="#1f3763" opacity=".5" offset="1pt"/>
                            <v:textbox style="mso-next-textbox:#Text Box 11">
                              <w:txbxContent>
                                <w:p w14:paraId="0D9B4FC0" w14:textId="619DE9FD" w:rsidR="000010C0" w:rsidRPr="003B13B7" w:rsidRDefault="006C55C8" w:rsidP="00076905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2:00 P</w:t>
                                  </w:r>
                                  <w:r w:rsidR="004A29F6" w:rsidRPr="003B13B7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 xml:space="preserve">M- </w:t>
                                  </w:r>
                                  <w:r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  <w:r w:rsidR="009C7BFE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:0</w:t>
                                  </w:r>
                                  <w:r w:rsidR="00955449" w:rsidRPr="003B13B7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0</w:t>
                                  </w:r>
                                  <w:r w:rsidR="00DC406D" w:rsidRPr="003B13B7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A29F6" w:rsidRPr="003B13B7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PM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C55C8">
                    <w:rPr>
                      <w:color w:val="7030A0"/>
                      <w:sz w:val="60"/>
                      <w:szCs w:val="60"/>
                    </w:rPr>
                    <w:t>June</w:t>
                  </w:r>
                  <w:r w:rsidR="007B3098"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 w:rsidR="006C55C8">
                    <w:rPr>
                      <w:color w:val="7030A0"/>
                      <w:sz w:val="60"/>
                      <w:szCs w:val="60"/>
                    </w:rPr>
                    <w:t>12</w:t>
                  </w:r>
                  <w:r w:rsidR="00955449" w:rsidRPr="003B13B7">
                    <w:rPr>
                      <w:color w:val="7030A0"/>
                      <w:sz w:val="60"/>
                      <w:szCs w:val="60"/>
                    </w:rPr>
                    <w:t>th</w:t>
                  </w:r>
                  <w:r w:rsidR="0073257F" w:rsidRPr="003B13B7">
                    <w:rPr>
                      <w:color w:val="7030A0"/>
                      <w:sz w:val="60"/>
                      <w:szCs w:val="60"/>
                    </w:rPr>
                    <w:t xml:space="preserve"> – </w:t>
                  </w:r>
                  <w:r w:rsidR="006C55C8">
                    <w:rPr>
                      <w:color w:val="7030A0"/>
                      <w:sz w:val="60"/>
                      <w:szCs w:val="60"/>
                    </w:rPr>
                    <w:t>June</w:t>
                  </w:r>
                  <w:r w:rsidR="00955449" w:rsidRPr="003B13B7">
                    <w:rPr>
                      <w:color w:val="7030A0"/>
                      <w:sz w:val="60"/>
                      <w:szCs w:val="60"/>
                    </w:rPr>
                    <w:t xml:space="preserve"> 1</w:t>
                  </w:r>
                  <w:r w:rsidR="006C55C8">
                    <w:rPr>
                      <w:color w:val="7030A0"/>
                      <w:sz w:val="60"/>
                      <w:szCs w:val="60"/>
                    </w:rPr>
                    <w:t>6</w:t>
                  </w:r>
                  <w:r w:rsidR="009C7BFE">
                    <w:rPr>
                      <w:color w:val="7030A0"/>
                      <w:sz w:val="60"/>
                      <w:szCs w:val="60"/>
                    </w:rPr>
                    <w:t>th</w:t>
                  </w:r>
                </w:p>
                <w:p w14:paraId="098AF402" w14:textId="77777777" w:rsidR="0096005A" w:rsidRPr="00B669D6" w:rsidRDefault="0096005A" w:rsidP="00FF1314">
                  <w:pPr>
                    <w:spacing w:line="240" w:lineRule="auto"/>
                    <w:rPr>
                      <w:color w:val="E01D77"/>
                      <w:sz w:val="72"/>
                      <w:szCs w:val="72"/>
                    </w:rPr>
                  </w:pPr>
                </w:p>
                <w:p w14:paraId="32BF9C56" w14:textId="4B72FBAF" w:rsidR="0096005A" w:rsidRPr="00B669D6" w:rsidRDefault="009C7BFE" w:rsidP="00FF1314">
                  <w:pPr>
                    <w:spacing w:line="240" w:lineRule="auto"/>
                    <w:rPr>
                      <w:sz w:val="72"/>
                      <w:szCs w:val="72"/>
                    </w:rPr>
                  </w:pPr>
                  <w:r w:rsidRPr="003B13B7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6704" behindDoc="0" locked="0" layoutInCell="1" allowOverlap="1" wp14:anchorId="742369B6" wp14:editId="6F41D810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251960" cy="1084580"/>
                            <wp:effectExtent l="0" t="0" r="0" b="7620"/>
                            <wp:wrapSquare wrapText="bothSides"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51960" cy="1084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B5F4450" w14:textId="05C90DA2" w:rsidR="0073257F" w:rsidRPr="0073257F" w:rsidRDefault="009C7BFE" w:rsidP="00DF721C">
                                        <w:pPr>
                                          <w:spacing w:line="240" w:lineRule="auto"/>
                                          <w:rPr>
                                            <w:color w:val="E01D77"/>
                                            <w:sz w:val="56"/>
                                            <w:szCs w:val="72"/>
                                          </w:rPr>
                                        </w:pPr>
                                        <w:r>
                                          <w:rPr>
                                            <w:color w:val="E01D77"/>
                                            <w:sz w:val="56"/>
                                            <w:szCs w:val="72"/>
                                          </w:rPr>
                                          <w:t>Elementary</w:t>
                                        </w:r>
                                        <w:r w:rsidR="0073257F" w:rsidRPr="0073257F">
                                          <w:rPr>
                                            <w:color w:val="E01D77"/>
                                            <w:sz w:val="56"/>
                                            <w:szCs w:val="72"/>
                                          </w:rPr>
                                          <w:t xml:space="preserve"> School Girls</w:t>
                                        </w:r>
                                      </w:p>
                                      <w:p w14:paraId="50CC91DF" w14:textId="1B3F4B63" w:rsidR="00DF721C" w:rsidRPr="0073257F" w:rsidRDefault="009C7BFE" w:rsidP="00DF721C">
                                        <w:pPr>
                                          <w:spacing w:line="240" w:lineRule="auto"/>
                                          <w:rPr>
                                            <w:color w:val="E01D77"/>
                                            <w:sz w:val="56"/>
                                            <w:szCs w:val="72"/>
                                          </w:rPr>
                                        </w:pPr>
                                        <w:r>
                                          <w:rPr>
                                            <w:color w:val="E01D77"/>
                                            <w:sz w:val="56"/>
                                            <w:szCs w:val="72"/>
                                          </w:rPr>
                                          <w:t>Ages 7-9</w:t>
                                        </w:r>
                                      </w:p>
                                      <w:p w14:paraId="5304E590" w14:textId="77777777" w:rsidR="000010C0" w:rsidRPr="00F85785" w:rsidRDefault="000010C0">
                                        <w:pPr>
                                          <w:rPr>
                                            <w:color w:val="E01D77"/>
                                            <w:sz w:val="56"/>
                                            <w:szCs w:val="7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742369B6" id="_x0000_s1029" type="#_x0000_t202" style="position:absolute;margin-left:.3pt;margin-top:.3pt;width:334.8pt;height:85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" filled="f" stroked="f">
                            <v:textbox>
                              <w:txbxContent>
                                <w:p w14:paraId="3B5F4450" w14:textId="05C90DA2" w:rsidR="0073257F" w:rsidRPr="0073257F" w:rsidRDefault="009C7BFE" w:rsidP="00DF721C">
                                  <w:pPr>
                                    <w:spacing w:line="240" w:lineRule="auto"/>
                                    <w:rPr>
                                      <w:color w:val="E01D77"/>
                                      <w:sz w:val="56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E01D77"/>
                                      <w:sz w:val="56"/>
                                      <w:szCs w:val="72"/>
                                    </w:rPr>
                                    <w:t>Elementary</w:t>
                                  </w:r>
                                  <w:r w:rsidR="0073257F" w:rsidRPr="0073257F">
                                    <w:rPr>
                                      <w:color w:val="E01D77"/>
                                      <w:sz w:val="56"/>
                                      <w:szCs w:val="72"/>
                                    </w:rPr>
                                    <w:t xml:space="preserve"> School Girls</w:t>
                                  </w:r>
                                </w:p>
                                <w:p w14:paraId="50CC91DF" w14:textId="1B3F4B63" w:rsidR="00DF721C" w:rsidRPr="0073257F" w:rsidRDefault="009C7BFE" w:rsidP="00DF721C">
                                  <w:pPr>
                                    <w:spacing w:line="240" w:lineRule="auto"/>
                                    <w:rPr>
                                      <w:color w:val="E01D77"/>
                                      <w:sz w:val="56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E01D77"/>
                                      <w:sz w:val="56"/>
                                      <w:szCs w:val="72"/>
                                    </w:rPr>
                                    <w:t>Ages 7-9</w:t>
                                  </w:r>
                                </w:p>
                                <w:p w14:paraId="5304E590" w14:textId="77777777" w:rsidR="000010C0" w:rsidRPr="00F85785" w:rsidRDefault="000010C0">
                                  <w:pPr>
                                    <w:rPr>
                                      <w:color w:val="E01D77"/>
                                      <w:sz w:val="56"/>
                                      <w:szCs w:val="72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96005A" w:rsidRPr="00B669D6">
                    <w:rPr>
                      <w:color w:val="E01D77"/>
                      <w:sz w:val="72"/>
                      <w:szCs w:val="72"/>
                    </w:rPr>
                    <w:t xml:space="preserve"> </w:t>
                  </w:r>
                </w:p>
              </w:tc>
            </w:tr>
            <w:tr w:rsidR="0096005A" w:rsidRPr="00B669D6" w14:paraId="78C32B52" w14:textId="77777777">
              <w:trPr>
                <w:trHeight w:hRule="exact" w:val="144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716F2E" w14:textId="77777777" w:rsidR="0096005A" w:rsidRPr="00B669D6" w:rsidRDefault="0096005A" w:rsidP="004B108C">
                  <w:pPr>
                    <w:rPr>
                      <w:color w:val="7030A0"/>
                      <w:sz w:val="40"/>
                      <w:szCs w:val="40"/>
                    </w:rPr>
                  </w:pPr>
                </w:p>
              </w:tc>
            </w:tr>
          </w:tbl>
          <w:p w14:paraId="7261F37B" w14:textId="77777777" w:rsidR="0096005A" w:rsidRPr="00B669D6" w:rsidRDefault="0096005A"/>
        </w:tc>
        <w:tc>
          <w:tcPr>
            <w:tcW w:w="144" w:type="dxa"/>
          </w:tcPr>
          <w:p w14:paraId="32C697EA" w14:textId="77777777" w:rsidR="0096005A" w:rsidRPr="00B669D6" w:rsidRDefault="0096005A"/>
        </w:tc>
        <w:tc>
          <w:tcPr>
            <w:tcW w:w="3456" w:type="dxa"/>
          </w:tcPr>
          <w:p w14:paraId="07BECAF2" w14:textId="77777777" w:rsidR="00F11B82" w:rsidRDefault="00F11B82"/>
          <w:tbl>
            <w:tblPr>
              <w:tblW w:w="3667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667"/>
            </w:tblGrid>
            <w:tr w:rsidR="0096005A" w:rsidRPr="00B669D6" w14:paraId="0015C168" w14:textId="77777777" w:rsidTr="004B108C">
              <w:trPr>
                <w:trHeight w:hRule="exact" w:val="10890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7C83C"/>
                  <w:vAlign w:val="center"/>
                </w:tcPr>
                <w:p w14:paraId="3D7C5EB6" w14:textId="77777777" w:rsidR="00CD01FB" w:rsidRPr="00CD01FB" w:rsidRDefault="00CD01FB" w:rsidP="00EE04F3">
                  <w:pPr>
                    <w:pStyle w:val="Heading2"/>
                    <w:jc w:val="left"/>
                  </w:pPr>
                </w:p>
                <w:p w14:paraId="674A39D1" w14:textId="77777777" w:rsidR="000010C0" w:rsidRDefault="000010C0" w:rsidP="00CD01FB">
                  <w:pPr>
                    <w:pStyle w:val="Heading2"/>
                    <w:rPr>
                      <w:szCs w:val="32"/>
                    </w:rPr>
                  </w:pPr>
                </w:p>
                <w:p w14:paraId="2598EEA1" w14:textId="77777777" w:rsidR="0096005A" w:rsidRPr="003A14D9" w:rsidRDefault="0096005A" w:rsidP="00CD01FB">
                  <w:pPr>
                    <w:pStyle w:val="Heading2"/>
                    <w:rPr>
                      <w:szCs w:val="32"/>
                    </w:rPr>
                  </w:pPr>
                  <w:r w:rsidRPr="003A14D9">
                    <w:rPr>
                      <w:szCs w:val="32"/>
                    </w:rPr>
                    <w:t>The Perfect Way to Spend Your Summer Afternoon</w:t>
                  </w:r>
                </w:p>
                <w:p w14:paraId="770758F2" w14:textId="77777777" w:rsidR="0096005A" w:rsidRPr="00B669D6" w:rsidRDefault="0096005A" w:rsidP="00B669D6">
                  <w:pPr>
                    <w:pStyle w:val="Line"/>
                  </w:pPr>
                </w:p>
                <w:p w14:paraId="6FEC4089" w14:textId="77777777" w:rsidR="0096005A" w:rsidRPr="00B669D6" w:rsidRDefault="0096005A">
                  <w:pPr>
                    <w:pStyle w:val="Heading2"/>
                  </w:pPr>
                  <w:r w:rsidRPr="00B669D6">
                    <w:t xml:space="preserve">The program will be limited to first </w:t>
                  </w:r>
                  <w:r w:rsidR="00955449">
                    <w:t>20</w:t>
                  </w:r>
                  <w:r w:rsidRPr="00B669D6">
                    <w:t xml:space="preserve"> students </w:t>
                  </w:r>
                </w:p>
                <w:p w14:paraId="5574B517" w14:textId="77777777" w:rsidR="0096005A" w:rsidRPr="00B669D6" w:rsidRDefault="0096005A" w:rsidP="00B669D6">
                  <w:pPr>
                    <w:pStyle w:val="Line"/>
                  </w:pPr>
                </w:p>
                <w:p w14:paraId="79540DCA" w14:textId="77777777" w:rsidR="0096005A" w:rsidRPr="00B669D6" w:rsidRDefault="0096005A">
                  <w:pPr>
                    <w:pStyle w:val="Heading2"/>
                  </w:pPr>
                  <w:r w:rsidRPr="00B669D6">
                    <w:t>Our Mission</w:t>
                  </w:r>
                </w:p>
                <w:p w14:paraId="28A207CE" w14:textId="77777777" w:rsidR="0096005A" w:rsidRPr="00B669D6" w:rsidRDefault="0096005A">
                  <w:pPr>
                    <w:pStyle w:val="Heading2"/>
                  </w:pPr>
                  <w:r w:rsidRPr="00B669D6">
                    <w:t xml:space="preserve"> To get young girls passionate about science</w:t>
                  </w:r>
                </w:p>
                <w:p w14:paraId="6B122268" w14:textId="77777777" w:rsidR="0096005A" w:rsidRPr="00B669D6" w:rsidRDefault="0096005A" w:rsidP="00B669D6">
                  <w:pPr>
                    <w:pStyle w:val="Line"/>
                  </w:pPr>
                </w:p>
                <w:p w14:paraId="31BECEF1" w14:textId="77777777" w:rsidR="0096005A" w:rsidRPr="00B669D6" w:rsidRDefault="003A14D9" w:rsidP="00CD01FB">
                  <w:pPr>
                    <w:pStyle w:val="Heading2"/>
                  </w:pPr>
                  <w:r>
                    <w:t xml:space="preserve">Fun science experiments! </w:t>
                  </w:r>
                </w:p>
              </w:tc>
            </w:tr>
            <w:tr w:rsidR="0096005A" w:rsidRPr="00B669D6" w14:paraId="452F75E2" w14:textId="77777777" w:rsidTr="004B108C">
              <w:trPr>
                <w:trHeight w:hRule="exact" w:val="145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5BB1" w14:textId="77777777" w:rsidR="0096005A" w:rsidRPr="00B669D6" w:rsidRDefault="00F11B82">
                  <w:r>
                    <w:t xml:space="preserve"> </w:t>
                  </w:r>
                </w:p>
              </w:tc>
            </w:tr>
            <w:tr w:rsidR="0096005A" w:rsidRPr="00B669D6" w14:paraId="237541A3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48CA4BBF" w14:textId="77777777" w:rsidR="00DA2378" w:rsidRDefault="00DA2378" w:rsidP="00DF721C">
                  <w:pPr>
                    <w:pStyle w:val="Heading3"/>
                    <w:jc w:val="left"/>
                  </w:pPr>
                </w:p>
                <w:p w14:paraId="13C8C6C4" w14:textId="3215F369" w:rsidR="00955449" w:rsidRPr="005C2D0B" w:rsidRDefault="002E2E12" w:rsidP="00955449">
                  <w:pPr>
                    <w:pStyle w:val="Heading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Bellaire CITY</w:t>
                  </w:r>
                  <w:r w:rsidR="00D32E1D">
                    <w:rPr>
                      <w:sz w:val="26"/>
                      <w:szCs w:val="26"/>
                    </w:rPr>
                    <w:t xml:space="preserve"> Library</w:t>
                  </w:r>
                </w:p>
                <w:p w14:paraId="7D41468F" w14:textId="411467FF" w:rsidR="002E2E12" w:rsidRDefault="002E2E12" w:rsidP="002E2E12">
                  <w:pPr>
                    <w:pStyle w:val="ContactInfo"/>
                  </w:pPr>
                  <w:r>
                    <w:t>5111 Jessamine, Bellaire, TX 77401</w:t>
                  </w:r>
                </w:p>
                <w:p w14:paraId="35124334" w14:textId="443B9EC1" w:rsidR="00955449" w:rsidRPr="009C37A9" w:rsidRDefault="002E2E12" w:rsidP="00955449">
                  <w:pPr>
                    <w:pStyle w:val="ContactInfo"/>
                  </w:pPr>
                  <w:r>
                    <w:t>kma20</w:t>
                  </w:r>
                  <w:r w:rsidR="001D7651" w:rsidRPr="001D7651">
                    <w:t>@thehill.org</w:t>
                  </w:r>
                  <w:r w:rsidR="001D7651">
                    <w:t xml:space="preserve"> </w:t>
                  </w:r>
                </w:p>
                <w:p w14:paraId="18A8EC13" w14:textId="77777777" w:rsidR="0096005A" w:rsidRPr="00B669D6" w:rsidRDefault="0096005A" w:rsidP="00DF721C">
                  <w:pPr>
                    <w:pStyle w:val="ContactInfo"/>
                  </w:pPr>
                </w:p>
              </w:tc>
            </w:tr>
            <w:tr w:rsidR="00CD01FB" w:rsidRPr="00B669D6" w14:paraId="63F7C3DF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6463CE8C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4347B5AE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3223B3F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E2F5BD2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111AD3A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7EF57A1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49E24149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43FCC312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04016142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36ED0952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52D455D1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1F53FCC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E8B52D3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197E3BF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89D321A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5AE47894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B08C7C4" w14:textId="77777777" w:rsidR="00CD01FB" w:rsidRDefault="00CD01FB">
                  <w:pPr>
                    <w:pStyle w:val="Heading3"/>
                  </w:pPr>
                </w:p>
              </w:tc>
            </w:tr>
          </w:tbl>
          <w:p w14:paraId="09F2AAEC" w14:textId="77777777" w:rsidR="0096005A" w:rsidRPr="00B669D6" w:rsidRDefault="0096005A"/>
        </w:tc>
      </w:tr>
    </w:tbl>
    <w:p w14:paraId="6C56C210" w14:textId="77777777" w:rsidR="0096005A" w:rsidRPr="00F85785" w:rsidRDefault="00F85785">
      <w:pPr>
        <w:pStyle w:val="MediumGrid21"/>
        <w:rPr>
          <w:color w:val="auto"/>
        </w:rPr>
      </w:pPr>
      <w:r>
        <w:rPr>
          <w:i/>
          <w:color w:val="auto"/>
          <w:sz w:val="28"/>
          <w:highlight w:val="yellow"/>
        </w:rPr>
        <w:t>** Affiliated with Na</w:t>
      </w:r>
      <w:r w:rsidRPr="00F85785">
        <w:rPr>
          <w:i/>
          <w:color w:val="auto"/>
          <w:sz w:val="28"/>
          <w:highlight w:val="yellow"/>
        </w:rPr>
        <w:t>tional Girls Collaborative Project</w:t>
      </w:r>
    </w:p>
    <w:sectPr w:rsidR="0096005A" w:rsidRPr="00F85785" w:rsidSect="007152D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imHei">
    <w:charset w:val="86"/>
    <w:family w:val="auto"/>
    <w:pitch w:val="variable"/>
    <w:sig w:usb0="800002BF" w:usb1="38CF7CFA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DA2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9A"/>
    <w:rsid w:val="000010C0"/>
    <w:rsid w:val="00033E55"/>
    <w:rsid w:val="00076905"/>
    <w:rsid w:val="000C66B8"/>
    <w:rsid w:val="000E587F"/>
    <w:rsid w:val="00115B59"/>
    <w:rsid w:val="001508D0"/>
    <w:rsid w:val="001518EA"/>
    <w:rsid w:val="00176E9A"/>
    <w:rsid w:val="001B0342"/>
    <w:rsid w:val="001D7651"/>
    <w:rsid w:val="002167A1"/>
    <w:rsid w:val="00291B50"/>
    <w:rsid w:val="002E2E12"/>
    <w:rsid w:val="002F694A"/>
    <w:rsid w:val="003063B2"/>
    <w:rsid w:val="003A14D9"/>
    <w:rsid w:val="003B13B7"/>
    <w:rsid w:val="0040272B"/>
    <w:rsid w:val="004A29F6"/>
    <w:rsid w:val="004B108C"/>
    <w:rsid w:val="00563D09"/>
    <w:rsid w:val="0056757C"/>
    <w:rsid w:val="005A0B7C"/>
    <w:rsid w:val="005B0029"/>
    <w:rsid w:val="005C6DB2"/>
    <w:rsid w:val="0060490A"/>
    <w:rsid w:val="00623673"/>
    <w:rsid w:val="006B0063"/>
    <w:rsid w:val="006C55C8"/>
    <w:rsid w:val="00705994"/>
    <w:rsid w:val="007152DE"/>
    <w:rsid w:val="007237AB"/>
    <w:rsid w:val="0073257F"/>
    <w:rsid w:val="007435A8"/>
    <w:rsid w:val="007B3098"/>
    <w:rsid w:val="007D1A8E"/>
    <w:rsid w:val="00831295"/>
    <w:rsid w:val="00910BFD"/>
    <w:rsid w:val="00955449"/>
    <w:rsid w:val="0096005A"/>
    <w:rsid w:val="009C7BFE"/>
    <w:rsid w:val="00A55B62"/>
    <w:rsid w:val="00AB05B6"/>
    <w:rsid w:val="00AE5736"/>
    <w:rsid w:val="00B16910"/>
    <w:rsid w:val="00B669D6"/>
    <w:rsid w:val="00B9459E"/>
    <w:rsid w:val="00BD0227"/>
    <w:rsid w:val="00BE0585"/>
    <w:rsid w:val="00C201DB"/>
    <w:rsid w:val="00C70503"/>
    <w:rsid w:val="00C75061"/>
    <w:rsid w:val="00CD01FB"/>
    <w:rsid w:val="00D034BF"/>
    <w:rsid w:val="00D32E1D"/>
    <w:rsid w:val="00DA2378"/>
    <w:rsid w:val="00DA3F99"/>
    <w:rsid w:val="00DC406D"/>
    <w:rsid w:val="00DF721C"/>
    <w:rsid w:val="00EB739A"/>
    <w:rsid w:val="00EE04F3"/>
    <w:rsid w:val="00F11B82"/>
    <w:rsid w:val="00F31CFA"/>
    <w:rsid w:val="00F85785"/>
    <w:rsid w:val="00FF1314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6f,#f1d5ff,#639"/>
    </o:shapedefaults>
    <o:shapelayout v:ext="edit">
      <o:idmap v:ext="edit" data="1"/>
    </o:shapelayout>
  </w:shapeDefaults>
  <w:decimalSymbol w:val="."/>
  <w:listSeparator w:val=","/>
  <w14:docId w14:val="3DE55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SimSun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7152DE"/>
    <w:pPr>
      <w:spacing w:after="160" w:line="312" w:lineRule="auto"/>
    </w:pPr>
    <w:rPr>
      <w:color w:val="333333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7152D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qFormat/>
    <w:rsid w:val="007152DE"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152DE"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2DE"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3"/>
    <w:locked/>
    <w:rsid w:val="007152DE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3"/>
    <w:locked/>
    <w:rsid w:val="007152DE"/>
    <w:rPr>
      <w:rFonts w:ascii="Arial Black" w:eastAsia="SimHei" w:hAnsi="Arial Black" w:cs="Times New Roman"/>
      <w:color w:val="FFFFFF"/>
      <w:sz w:val="28"/>
      <w:szCs w:val="28"/>
    </w:rPr>
  </w:style>
  <w:style w:type="character" w:customStyle="1" w:styleId="Heading3Char">
    <w:name w:val="Heading 3 Char"/>
    <w:link w:val="Heading3"/>
    <w:uiPriority w:val="4"/>
    <w:locked/>
    <w:rsid w:val="007152DE"/>
    <w:rPr>
      <w:rFonts w:ascii="Arial Black" w:eastAsia="SimHei" w:hAnsi="Arial Black" w:cs="Times New Roman"/>
      <w:caps/>
      <w:color w:val="FFFFFF"/>
    </w:rPr>
  </w:style>
  <w:style w:type="character" w:customStyle="1" w:styleId="Heading4Char">
    <w:name w:val="Heading 4 Char"/>
    <w:link w:val="Heading4"/>
    <w:uiPriority w:val="99"/>
    <w:semiHidden/>
    <w:locked/>
    <w:rsid w:val="007152DE"/>
    <w:rPr>
      <w:rFonts w:ascii="Arial Black" w:eastAsia="SimHei" w:hAnsi="Arial Black" w:cs="Times New Roman"/>
      <w:color w:val="E03177"/>
    </w:rPr>
  </w:style>
  <w:style w:type="table" w:styleId="TableGrid">
    <w:name w:val="Table Grid"/>
    <w:basedOn w:val="TableNormal"/>
    <w:uiPriority w:val="39"/>
    <w:rsid w:val="0071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7152DE"/>
    <w:pPr>
      <w:numPr>
        <w:ilvl w:val="1"/>
      </w:numPr>
      <w:spacing w:before="480"/>
    </w:pPr>
    <w:rPr>
      <w:color w:val="E03177"/>
    </w:rPr>
  </w:style>
  <w:style w:type="character" w:customStyle="1" w:styleId="SubtitleChar">
    <w:name w:val="Subtitle Char"/>
    <w:link w:val="Subtitle"/>
    <w:uiPriority w:val="2"/>
    <w:locked/>
    <w:rsid w:val="007152DE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7152DE"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link w:val="Title"/>
    <w:uiPriority w:val="1"/>
    <w:locked/>
    <w:rsid w:val="007152DE"/>
    <w:rPr>
      <w:rFonts w:ascii="Arial Black" w:eastAsia="SimHei" w:hAnsi="Arial Black" w:cs="Times New Roman"/>
      <w:caps/>
      <w:kern w:val="28"/>
      <w:sz w:val="80"/>
      <w:szCs w:val="80"/>
    </w:rPr>
  </w:style>
  <w:style w:type="character" w:customStyle="1" w:styleId="MediumGrid11">
    <w:name w:val="Medium Grid 11"/>
    <w:uiPriority w:val="99"/>
    <w:semiHidden/>
    <w:rsid w:val="007152DE"/>
    <w:rPr>
      <w:rFonts w:cs="Times New Roman"/>
      <w:color w:val="808080"/>
    </w:rPr>
  </w:style>
  <w:style w:type="paragraph" w:customStyle="1" w:styleId="MediumGrid21">
    <w:name w:val="Medium Grid 21"/>
    <w:link w:val="MediumGrid2Char"/>
    <w:uiPriority w:val="1"/>
    <w:qFormat/>
    <w:rsid w:val="007152DE"/>
    <w:rPr>
      <w:color w:val="333333"/>
      <w:sz w:val="24"/>
      <w:szCs w:val="24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7152DE"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7152DE"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rsid w:val="007152DE"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locked/>
    <w:rsid w:val="007152DE"/>
    <w:rPr>
      <w:rFonts w:cs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52D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D1A8E"/>
    <w:rPr>
      <w:color w:val="0563C1"/>
      <w:u w:val="single"/>
    </w:rPr>
  </w:style>
  <w:style w:type="character" w:customStyle="1" w:styleId="MediumGrid2Char">
    <w:name w:val="Medium Grid 2 Char"/>
    <w:link w:val="MediumGrid21"/>
    <w:uiPriority w:val="1"/>
    <w:rsid w:val="00DA2378"/>
    <w:rPr>
      <w:color w:val="333333"/>
      <w:sz w:val="24"/>
      <w:szCs w:val="24"/>
      <w:lang w:eastAsia="ja-JP"/>
    </w:rPr>
  </w:style>
  <w:style w:type="paragraph" w:customStyle="1" w:styleId="yiv7662876276msonormal">
    <w:name w:val="yiv7662876276msonormal"/>
    <w:basedOn w:val="Normal"/>
    <w:rsid w:val="00DA23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76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SimSun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7152DE"/>
    <w:pPr>
      <w:spacing w:after="160" w:line="312" w:lineRule="auto"/>
    </w:pPr>
    <w:rPr>
      <w:color w:val="333333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7152D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qFormat/>
    <w:rsid w:val="007152DE"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152DE"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2DE"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3"/>
    <w:locked/>
    <w:rsid w:val="007152DE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3"/>
    <w:locked/>
    <w:rsid w:val="007152DE"/>
    <w:rPr>
      <w:rFonts w:ascii="Arial Black" w:eastAsia="SimHei" w:hAnsi="Arial Black" w:cs="Times New Roman"/>
      <w:color w:val="FFFFFF"/>
      <w:sz w:val="28"/>
      <w:szCs w:val="28"/>
    </w:rPr>
  </w:style>
  <w:style w:type="character" w:customStyle="1" w:styleId="Heading3Char">
    <w:name w:val="Heading 3 Char"/>
    <w:link w:val="Heading3"/>
    <w:uiPriority w:val="4"/>
    <w:locked/>
    <w:rsid w:val="007152DE"/>
    <w:rPr>
      <w:rFonts w:ascii="Arial Black" w:eastAsia="SimHei" w:hAnsi="Arial Black" w:cs="Times New Roman"/>
      <w:caps/>
      <w:color w:val="FFFFFF"/>
    </w:rPr>
  </w:style>
  <w:style w:type="character" w:customStyle="1" w:styleId="Heading4Char">
    <w:name w:val="Heading 4 Char"/>
    <w:link w:val="Heading4"/>
    <w:uiPriority w:val="99"/>
    <w:semiHidden/>
    <w:locked/>
    <w:rsid w:val="007152DE"/>
    <w:rPr>
      <w:rFonts w:ascii="Arial Black" w:eastAsia="SimHei" w:hAnsi="Arial Black" w:cs="Times New Roman"/>
      <w:color w:val="E03177"/>
    </w:rPr>
  </w:style>
  <w:style w:type="table" w:styleId="TableGrid">
    <w:name w:val="Table Grid"/>
    <w:basedOn w:val="TableNormal"/>
    <w:uiPriority w:val="39"/>
    <w:rsid w:val="0071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7152DE"/>
    <w:pPr>
      <w:numPr>
        <w:ilvl w:val="1"/>
      </w:numPr>
      <w:spacing w:before="480"/>
    </w:pPr>
    <w:rPr>
      <w:color w:val="E03177"/>
    </w:rPr>
  </w:style>
  <w:style w:type="character" w:customStyle="1" w:styleId="SubtitleChar">
    <w:name w:val="Subtitle Char"/>
    <w:link w:val="Subtitle"/>
    <w:uiPriority w:val="2"/>
    <w:locked/>
    <w:rsid w:val="007152DE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7152DE"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link w:val="Title"/>
    <w:uiPriority w:val="1"/>
    <w:locked/>
    <w:rsid w:val="007152DE"/>
    <w:rPr>
      <w:rFonts w:ascii="Arial Black" w:eastAsia="SimHei" w:hAnsi="Arial Black" w:cs="Times New Roman"/>
      <w:caps/>
      <w:kern w:val="28"/>
      <w:sz w:val="80"/>
      <w:szCs w:val="80"/>
    </w:rPr>
  </w:style>
  <w:style w:type="character" w:customStyle="1" w:styleId="MediumGrid11">
    <w:name w:val="Medium Grid 11"/>
    <w:uiPriority w:val="99"/>
    <w:semiHidden/>
    <w:rsid w:val="007152DE"/>
    <w:rPr>
      <w:rFonts w:cs="Times New Roman"/>
      <w:color w:val="808080"/>
    </w:rPr>
  </w:style>
  <w:style w:type="paragraph" w:customStyle="1" w:styleId="MediumGrid21">
    <w:name w:val="Medium Grid 21"/>
    <w:link w:val="MediumGrid2Char"/>
    <w:uiPriority w:val="1"/>
    <w:qFormat/>
    <w:rsid w:val="007152DE"/>
    <w:rPr>
      <w:color w:val="333333"/>
      <w:sz w:val="24"/>
      <w:szCs w:val="24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7152DE"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7152DE"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rsid w:val="007152DE"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locked/>
    <w:rsid w:val="007152DE"/>
    <w:rPr>
      <w:rFonts w:cs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52D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D1A8E"/>
    <w:rPr>
      <w:color w:val="0563C1"/>
      <w:u w:val="single"/>
    </w:rPr>
  </w:style>
  <w:style w:type="character" w:customStyle="1" w:styleId="MediumGrid2Char">
    <w:name w:val="Medium Grid 2 Char"/>
    <w:link w:val="MediumGrid21"/>
    <w:uiPriority w:val="1"/>
    <w:rsid w:val="00DA2378"/>
    <w:rPr>
      <w:color w:val="333333"/>
      <w:sz w:val="24"/>
      <w:szCs w:val="24"/>
      <w:lang w:eastAsia="ja-JP"/>
    </w:rPr>
  </w:style>
  <w:style w:type="paragraph" w:customStyle="1" w:styleId="yiv7662876276msonormal">
    <w:name w:val="yiv7662876276msonormal"/>
    <w:basedOn w:val="Normal"/>
    <w:rsid w:val="00DA23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7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192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science-interactive.org" TargetMode="External"/><Relationship Id="rId9" Type="http://schemas.openxmlformats.org/officeDocument/2006/relationships/hyperlink" Target="http://www.science-interactiv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summ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ED91F-0BD2-4448-98F5-E8CA052B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\Users\Owner\AppData\Roaming\Microsoft\Templates\Seasonal event flyer (summer).dotx</Template>
  <TotalTime>0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http://www.science-interactive.org/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 London</cp:lastModifiedBy>
  <cp:revision>2</cp:revision>
  <cp:lastPrinted>2012-12-25T18:02:00Z</cp:lastPrinted>
  <dcterms:created xsi:type="dcterms:W3CDTF">2017-04-15T06:25:00Z</dcterms:created>
  <dcterms:modified xsi:type="dcterms:W3CDTF">2017-04-15T06:25:00Z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