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44"/>
        <w:gridCol w:w="3456"/>
      </w:tblGrid>
      <w:tr w:rsidR="0096005A" w:rsidRPr="00B669D6" w14:paraId="3D93DB74" w14:textId="77777777" w:rsidTr="00DF721C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</w:tblGrid>
            <w:tr w:rsidR="0096005A" w:rsidRPr="00B669D6" w14:paraId="13D5D69E" w14:textId="77777777">
              <w:trPr>
                <w:cantSplit/>
                <w:trHeight w:hRule="exact" w:val="720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2CC3" w14:textId="77777777" w:rsidR="0096005A" w:rsidRPr="00B669D6" w:rsidRDefault="0096005A" w:rsidP="00176E9A">
                  <w:pPr>
                    <w:pStyle w:val="Subtitle"/>
                  </w:pPr>
                  <w:r w:rsidRPr="00B669D6">
                    <w:t xml:space="preserve">Girls Science Interactive </w:t>
                  </w:r>
                </w:p>
                <w:p w14:paraId="1DA31127" w14:textId="049F96D4" w:rsidR="0096005A" w:rsidRPr="00B669D6" w:rsidRDefault="005A0B7C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776" behindDoc="0" locked="0" layoutInCell="1" allowOverlap="1" wp14:anchorId="575FC03E" wp14:editId="6DA59705">
                        <wp:simplePos x="0" y="0"/>
                        <wp:positionH relativeFrom="column">
                          <wp:posOffset>867410</wp:posOffset>
                        </wp:positionH>
                        <wp:positionV relativeFrom="paragraph">
                          <wp:posOffset>0</wp:posOffset>
                        </wp:positionV>
                        <wp:extent cx="2616200" cy="3077845"/>
                        <wp:effectExtent l="0" t="0" r="0" b="0"/>
                        <wp:wrapNone/>
                        <wp:docPr id="12" name="Picture 3" descr="http://2.bp.blogspot.com/_ErNKNpykcEw/TJ6Cbir7kzI/AAAAAAAAAAY/1cV2cMlLhU0/s200/science-clip-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.bp.blogspot.com/_ErNKNpykcEw/TJ6Cbir7kzI/AAAAAAAAAAY/1cV2cMlLhU0/s200/science-clip-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0" cy="3077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6005A" w:rsidRPr="00B669D6" w14:paraId="7BDD5E23" w14:textId="77777777">
              <w:trPr>
                <w:trHeight w:hRule="exact" w:val="576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72FE3" w14:textId="5AC24AB3" w:rsidR="0096005A" w:rsidRPr="00955449" w:rsidRDefault="005A0B7C" w:rsidP="0073257F">
                  <w:pPr>
                    <w:pStyle w:val="Title"/>
                    <w:jc w:val="center"/>
                    <w:rPr>
                      <w:color w:val="7030A0"/>
                    </w:rPr>
                  </w:pPr>
                  <w:r w:rsidRPr="00955449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F5F020A" wp14:editId="02F70D35">
                            <wp:simplePos x="0" y="0"/>
                            <wp:positionH relativeFrom="column">
                              <wp:posOffset>4619625</wp:posOffset>
                            </wp:positionH>
                            <wp:positionV relativeFrom="paragraph">
                              <wp:posOffset>1099820</wp:posOffset>
                            </wp:positionV>
                            <wp:extent cx="45085" cy="228600"/>
                            <wp:effectExtent l="0" t="0" r="0" b="5080"/>
                            <wp:wrapTight wrapText="bothSides">
                              <wp:wrapPolygon edited="0">
                                <wp:start x="0" y="0"/>
                                <wp:lineTo x="21600" y="0"/>
                                <wp:lineTo x="21600" y="21600"/>
                                <wp:lineTo x="0" y="21600"/>
                                <wp:lineTo x="0" y="0"/>
                              </wp:wrapPolygon>
                            </wp:wrapTight>
                            <wp:docPr id="3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8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linkedTxbx id="1" seq="1"/>
                                  <wps:bodyPr rot="0" vert="horz" wrap="square" lIns="91440" tIns="91440" rIns="91440" bIns="9144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type w14:anchorId="0F5F020A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_x0020_Box_x0020_11" o:spid="_x0000_s1026" type="#_x0000_t202" style="position:absolute;left:0;text-align:left;margin-left:363.75pt;margin-top:86.6pt;width:3.5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" filled="f" stroked="f">
                            <v:textbox inset=",7.2pt,,7.2pt">
                              <w:txbxContent/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="0096005A" w:rsidRPr="00955449">
                    <w:rPr>
                      <w:color w:val="7030A0"/>
                    </w:rPr>
                    <w:t>FreE</w:t>
                  </w:r>
                  <w:r w:rsidR="00955449" w:rsidRPr="00955449">
                    <w:rPr>
                      <w:color w:val="7030A0"/>
                    </w:rPr>
                    <w:t xml:space="preserve"> STEM</w:t>
                  </w:r>
                </w:p>
                <w:p w14:paraId="7C14CBB0" w14:textId="7F9E2634" w:rsidR="0096005A" w:rsidRPr="00B669D6" w:rsidRDefault="0096005A" w:rsidP="0073257F">
                  <w:pPr>
                    <w:pStyle w:val="Title"/>
                    <w:jc w:val="center"/>
                    <w:rPr>
                      <w:rFonts w:ascii="Georgia" w:hAnsi="Georgia"/>
                      <w:color w:val="E01D77"/>
                      <w:sz w:val="72"/>
                      <w:szCs w:val="72"/>
                    </w:rPr>
                  </w:pPr>
                  <w:r w:rsidRPr="00B669D6">
                    <w:rPr>
                      <w:color w:val="7030A0"/>
                    </w:rPr>
                    <w:t>sUmmer Camp</w:t>
                  </w:r>
                </w:p>
                <w:p w14:paraId="6F317757" w14:textId="44A2CE57" w:rsidR="005A672F" w:rsidRDefault="0046437B" w:rsidP="0012145F">
                  <w:pPr>
                    <w:spacing w:line="240" w:lineRule="auto"/>
                    <w:rPr>
                      <w:color w:val="7030A0"/>
                      <w:sz w:val="32"/>
                      <w:szCs w:val="32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D3D4F99" wp14:editId="7D02B5DC">
                            <wp:simplePos x="0" y="0"/>
                            <wp:positionH relativeFrom="column">
                              <wp:posOffset>2084070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2926080" cy="594360"/>
                            <wp:effectExtent l="0" t="0" r="0" b="0"/>
                            <wp:wrapNone/>
                            <wp:docPr id="2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26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1D5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rgbClr val="7030A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blurRad="63500" dist="29783" dir="3885598" algn="ctr" rotWithShape="0">
                                              <a:srgbClr val="1F3763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 id="1">
                                    <w:txbxContent>
                                      <w:p w14:paraId="0D9B4FC0" w14:textId="17F88BD6" w:rsidR="000010C0" w:rsidRPr="003B13B7" w:rsidRDefault="00422A8B" w:rsidP="0007690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2</w:t>
                                        </w:r>
                                        <w:r w:rsidR="001C25DF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 P</w:t>
                                        </w:r>
                                        <w:r w:rsidR="004A29F6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M- </w:t>
                                        </w:r>
                                        <w:r w:rsidR="00361011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4</w:t>
                                        </w:r>
                                        <w:r w:rsidR="00DC406D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 xml:space="preserve"> </w:t>
                                        </w:r>
                                        <w:r w:rsidR="004A29F6" w:rsidRPr="003B13B7">
                                          <w:rPr>
                                            <w:color w:val="7030A0"/>
                                            <w:sz w:val="60"/>
                                            <w:szCs w:val="60"/>
                                          </w:rPr>
                                          <w:t>PM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3D4F9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7" type="#_x0000_t202" style="position:absolute;margin-left:164.1pt;margin-top:13.45pt;width:230.4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" filled="f" fillcolor="#f1d5ff" stroked="f" strokecolor="#7030a0" strokeweight="3pt">
                            <v:shadow color="#1f3763" opacity=".5" offset="1pt,.74833mm"/>
                            <v:textbox style="mso-next-textbox:#Text Box 11">
                              <w:txbxContent>
                                <w:p w14:paraId="0D9B4FC0" w14:textId="17F88BD6" w:rsidR="000010C0" w:rsidRPr="003B13B7" w:rsidRDefault="00422A8B" w:rsidP="00076905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  <w:r w:rsidR="001C25DF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 P</w:t>
                                  </w:r>
                                  <w:r w:rsidR="004A29F6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M- </w:t>
                                  </w:r>
                                  <w:r w:rsidR="00361011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  <w:r w:rsidR="00DC406D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A29F6" w:rsidRPr="003B13B7">
                                    <w:rPr>
                                      <w:color w:val="7030A0"/>
                                      <w:sz w:val="60"/>
                                      <w:szCs w:val="60"/>
                                    </w:rPr>
                                    <w:t>PM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56C21">
                    <w:rPr>
                      <w:color w:val="7030A0"/>
                      <w:sz w:val="32"/>
                      <w:szCs w:val="32"/>
                    </w:rPr>
                    <w:t>Monday,</w:t>
                  </w:r>
                  <w:r w:rsidR="00214959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7030A0"/>
                      <w:sz w:val="32"/>
                      <w:szCs w:val="32"/>
                    </w:rPr>
                    <w:tab/>
                  </w:r>
                  <w:r w:rsidR="00256C21">
                    <w:rPr>
                      <w:color w:val="7030A0"/>
                      <w:sz w:val="32"/>
                      <w:szCs w:val="32"/>
                    </w:rPr>
                    <w:tab/>
                    <w:t>July</w:t>
                  </w:r>
                  <w:r w:rsidR="007B3098" w:rsidRPr="009F2ABA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="00256C21">
                    <w:rPr>
                      <w:color w:val="7030A0"/>
                      <w:sz w:val="32"/>
                      <w:szCs w:val="32"/>
                    </w:rPr>
                    <w:t>9</w:t>
                  </w:r>
                </w:p>
                <w:p w14:paraId="67D12210" w14:textId="2D8E48AB" w:rsidR="009F2ABA" w:rsidRDefault="00256C21" w:rsidP="00BF0DEC">
                  <w:pPr>
                    <w:spacing w:line="240" w:lineRule="auto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Wednesday</w:t>
                  </w:r>
                  <w:r w:rsidR="00214959">
                    <w:rPr>
                      <w:color w:val="7030A0"/>
                      <w:sz w:val="32"/>
                      <w:szCs w:val="32"/>
                    </w:rPr>
                    <w:t xml:space="preserve">, </w:t>
                  </w:r>
                  <w:r w:rsidR="0046437B">
                    <w:rPr>
                      <w:color w:val="7030A0"/>
                      <w:sz w:val="32"/>
                      <w:szCs w:val="32"/>
                    </w:rPr>
                    <w:tab/>
                  </w:r>
                  <w:r>
                    <w:rPr>
                      <w:color w:val="7030A0"/>
                      <w:sz w:val="32"/>
                      <w:szCs w:val="32"/>
                    </w:rPr>
                    <w:t>July 11</w:t>
                  </w:r>
                </w:p>
                <w:p w14:paraId="09AC85E7" w14:textId="78CC5A56" w:rsidR="009F2ABA" w:rsidRDefault="0046437B" w:rsidP="00BF0DEC">
                  <w:pPr>
                    <w:spacing w:line="240" w:lineRule="auto"/>
                    <w:rPr>
                      <w:color w:val="7030A0"/>
                      <w:sz w:val="32"/>
                      <w:szCs w:val="32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6704" behindDoc="0" locked="0" layoutInCell="1" allowOverlap="1" wp14:anchorId="742369B6" wp14:editId="564CE002">
                            <wp:simplePos x="0" y="0"/>
                            <wp:positionH relativeFrom="column">
                              <wp:posOffset>2461260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225040" cy="434340"/>
                            <wp:effectExtent l="0" t="0" r="0" b="0"/>
                            <wp:wrapSquare wrapText="bothSides"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25040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CC91DF" w14:textId="5E99D39F" w:rsidR="00DF721C" w:rsidRPr="008608CD" w:rsidRDefault="0073257F" w:rsidP="00DF721C">
                                        <w:pPr>
                                          <w:spacing w:line="240" w:lineRule="auto"/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608CD"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  <w:t>Girls</w:t>
                                        </w:r>
                                        <w:r w:rsidR="00526E2C"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  <w:t xml:space="preserve"> Ages 10-13</w:t>
                                        </w:r>
                                      </w:p>
                                      <w:p w14:paraId="5304E590" w14:textId="77777777" w:rsidR="000010C0" w:rsidRPr="008608CD" w:rsidRDefault="000010C0">
                                        <w:pPr>
                                          <w:rPr>
                                            <w:color w:val="E01D77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2369B6" id="Text Box 2" o:spid="_x0000_s1028" type="#_x0000_t202" style="position:absolute;margin-left:193.8pt;margin-top:7.8pt;width:175.2pt;height:34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" filled="f" stroked="f">
                            <v:textbox>
                              <w:txbxContent>
                                <w:p w14:paraId="50CC91DF" w14:textId="5E99D39F" w:rsidR="00DF721C" w:rsidRPr="008608CD" w:rsidRDefault="0073257F" w:rsidP="00DF721C">
                                  <w:pPr>
                                    <w:spacing w:line="240" w:lineRule="auto"/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</w:pPr>
                                  <w:r w:rsidRPr="008608CD"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  <w:t>Girls</w:t>
                                  </w:r>
                                  <w:r w:rsidR="00526E2C"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  <w:t xml:space="preserve"> Ages 10-13</w:t>
                                  </w:r>
                                </w:p>
                                <w:p w14:paraId="5304E590" w14:textId="77777777" w:rsidR="000010C0" w:rsidRPr="008608CD" w:rsidRDefault="000010C0">
                                  <w:pPr>
                                    <w:rPr>
                                      <w:color w:val="E01D77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256C21">
                    <w:rPr>
                      <w:color w:val="7030A0"/>
                      <w:sz w:val="32"/>
                      <w:szCs w:val="32"/>
                    </w:rPr>
                    <w:t>Friday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, </w:t>
                  </w:r>
                  <w:r>
                    <w:rPr>
                      <w:color w:val="7030A0"/>
                      <w:sz w:val="32"/>
                      <w:szCs w:val="32"/>
                    </w:rPr>
                    <w:tab/>
                  </w:r>
                  <w:r>
                    <w:rPr>
                      <w:color w:val="7030A0"/>
                      <w:sz w:val="32"/>
                      <w:szCs w:val="32"/>
                    </w:rPr>
                    <w:tab/>
                  </w:r>
                  <w:r w:rsidR="00256C21">
                    <w:rPr>
                      <w:color w:val="7030A0"/>
                      <w:sz w:val="32"/>
                      <w:szCs w:val="32"/>
                    </w:rPr>
                    <w:t>July</w:t>
                  </w:r>
                  <w:r w:rsidR="009F2ABA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="00256C21">
                    <w:rPr>
                      <w:color w:val="7030A0"/>
                      <w:sz w:val="32"/>
                      <w:szCs w:val="32"/>
                    </w:rPr>
                    <w:t>13</w:t>
                  </w:r>
                </w:p>
                <w:p w14:paraId="314DED85" w14:textId="7BBF1847" w:rsidR="009F2ABA" w:rsidRDefault="00256C21" w:rsidP="00BF0DEC">
                  <w:pPr>
                    <w:spacing w:line="240" w:lineRule="auto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Monday</w:t>
                  </w:r>
                  <w:r w:rsidR="00B05D48">
                    <w:rPr>
                      <w:color w:val="7030A0"/>
                      <w:sz w:val="32"/>
                      <w:szCs w:val="32"/>
                    </w:rPr>
                    <w:t xml:space="preserve">, </w:t>
                  </w:r>
                  <w:r w:rsidR="0046437B">
                    <w:rPr>
                      <w:color w:val="7030A0"/>
                      <w:sz w:val="32"/>
                      <w:szCs w:val="32"/>
                    </w:rPr>
                    <w:tab/>
                  </w:r>
                  <w:r>
                    <w:rPr>
                      <w:color w:val="7030A0"/>
                      <w:sz w:val="32"/>
                      <w:szCs w:val="32"/>
                    </w:rPr>
                    <w:tab/>
                    <w:t>July 16</w:t>
                  </w:r>
                </w:p>
                <w:p w14:paraId="32BF9C56" w14:textId="53FC8068" w:rsidR="0096005A" w:rsidRPr="004E47BC" w:rsidRDefault="00256C21" w:rsidP="004E47BC">
                  <w:pPr>
                    <w:spacing w:line="240" w:lineRule="auto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Wednesday</w:t>
                  </w:r>
                  <w:r w:rsidR="0046437B">
                    <w:rPr>
                      <w:color w:val="7030A0"/>
                      <w:sz w:val="32"/>
                      <w:szCs w:val="32"/>
                    </w:rPr>
                    <w:t xml:space="preserve">, </w:t>
                  </w:r>
                  <w:r w:rsidR="0046437B">
                    <w:rPr>
                      <w:color w:val="7030A0"/>
                      <w:sz w:val="32"/>
                      <w:szCs w:val="32"/>
                    </w:rPr>
                    <w:tab/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July </w:t>
                  </w:r>
                  <w:r w:rsidR="00585832">
                    <w:rPr>
                      <w:color w:val="7030A0"/>
                      <w:sz w:val="32"/>
                      <w:szCs w:val="32"/>
                    </w:rPr>
                    <w:t>18</w:t>
                  </w:r>
                  <w:bookmarkStart w:id="0" w:name="_GoBack"/>
                  <w:bookmarkEnd w:id="0"/>
                  <w:r w:rsidR="0096005A" w:rsidRPr="00B669D6">
                    <w:rPr>
                      <w:color w:val="E01D77"/>
                      <w:sz w:val="72"/>
                      <w:szCs w:val="72"/>
                    </w:rPr>
                    <w:t xml:space="preserve"> </w:t>
                  </w:r>
                </w:p>
              </w:tc>
            </w:tr>
            <w:tr w:rsidR="0096005A" w:rsidRPr="00B669D6" w14:paraId="78C32B52" w14:textId="77777777">
              <w:trPr>
                <w:trHeight w:hRule="exact" w:val="1440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16F2E" w14:textId="587B31D2" w:rsidR="0096005A" w:rsidRPr="00B669D6" w:rsidRDefault="00960585" w:rsidP="004B108C">
                  <w:pPr>
                    <w:rPr>
                      <w:color w:val="7030A0"/>
                      <w:sz w:val="40"/>
                      <w:szCs w:val="40"/>
                    </w:rPr>
                  </w:pPr>
                  <w:r w:rsidRPr="003B13B7">
                    <w:rPr>
                      <w:noProof/>
                      <w:color w:val="7030A0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5680" behindDoc="0" locked="0" layoutInCell="1" allowOverlap="1" wp14:anchorId="4ADDE23E" wp14:editId="477D751E">
                            <wp:simplePos x="0" y="0"/>
                            <wp:positionH relativeFrom="column">
                              <wp:posOffset>-102870</wp:posOffset>
                            </wp:positionH>
                            <wp:positionV relativeFrom="paragraph">
                              <wp:posOffset>-929640</wp:posOffset>
                            </wp:positionV>
                            <wp:extent cx="6758940" cy="89154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589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457B9E" w14:textId="50160D52" w:rsidR="004410AA" w:rsidRDefault="00DF721C" w:rsidP="003A14D9">
                                        <w:pPr>
                                          <w:rPr>
                                            <w:rStyle w:val="Hyperlink"/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</w:pPr>
                                        <w:r w:rsidRPr="00441BE2"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w:t>R</w:t>
                                        </w:r>
                                        <w:r w:rsidR="00955449" w:rsidRPr="00441BE2"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w:t>egister @</w:t>
                                        </w:r>
                                        <w:r w:rsidR="008608CD" w:rsidRPr="00441BE2"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hyperlink r:id="rId9" w:history="1">
                                          <w:r w:rsidR="00955449" w:rsidRPr="00441BE2">
                                            <w:rPr>
                                              <w:rStyle w:val="Hyperlink"/>
                                              <w:noProof/>
                                              <w:sz w:val="36"/>
                                              <w:szCs w:val="36"/>
                                              <w:lang w:eastAsia="en-US"/>
                                            </w:rPr>
                                            <w:t>http://www.science-interactive.org</w:t>
                                          </w:r>
                                        </w:hyperlink>
                                      </w:p>
                                      <w:p w14:paraId="32038D7C" w14:textId="2F728F61" w:rsidR="00441BE2" w:rsidRPr="00441BE2" w:rsidRDefault="00F20E27" w:rsidP="003A14D9">
                                        <w:pPr>
                                          <w:rPr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Style w:val="Hyperlink"/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>Or contact me at</w:t>
                                        </w:r>
                                        <w:r w:rsidR="00441BE2">
                                          <w:rPr>
                                            <w:rStyle w:val="Hyperlink"/>
                                            <w:noProof/>
                                            <w:color w:val="7030A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="00441BE2" w:rsidRPr="00F20E27">
                                          <w:rPr>
                                            <w:rStyle w:val="Hyperlink"/>
                                            <w:noProof/>
                                            <w:color w:val="1F4E79" w:themeColor="accent1" w:themeShade="80"/>
                                            <w:sz w:val="36"/>
                                            <w:szCs w:val="36"/>
                                            <w:u w:val="none"/>
                                            <w:lang w:eastAsia="en-US"/>
                                          </w:rPr>
                                          <w:t>rkhan20@thehill.org</w:t>
                                        </w:r>
                                      </w:p>
                                      <w:p w14:paraId="03BBA30F" w14:textId="77777777" w:rsidR="00955449" w:rsidRPr="00441BE2" w:rsidRDefault="00955449">
                                        <w:pPr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DDE23E" id="_x0000_s1029" type="#_x0000_t202" style="position:absolute;margin-left:-8.1pt;margin-top:-73.2pt;width:532.2pt;height:70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" filled="f" stroked="f">
                            <v:textbox>
                              <w:txbxContent>
                                <w:p w14:paraId="08457B9E" w14:textId="50160D52" w:rsidR="004410AA" w:rsidRDefault="00DF721C" w:rsidP="003A14D9">
                                  <w:pPr>
                                    <w:rPr>
                                      <w:rStyle w:val="Hyperlink"/>
                                      <w:noProof/>
                                      <w:color w:val="7030A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</w:pPr>
                                  <w:bookmarkStart w:id="1" w:name="_GoBack"/>
                                  <w:r w:rsidRPr="00441BE2"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  <w:t>R</w:t>
                                  </w:r>
                                  <w:r w:rsidR="00955449" w:rsidRPr="00441BE2"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  <w:t>egister @</w:t>
                                  </w:r>
                                  <w:r w:rsidR="008608CD" w:rsidRPr="00441BE2"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955449" w:rsidRPr="00441BE2">
                                      <w:rPr>
                                        <w:rStyle w:val="Hyperlink"/>
                                        <w:noProof/>
                                        <w:sz w:val="36"/>
                                        <w:szCs w:val="36"/>
                                        <w:lang w:eastAsia="en-US"/>
                                      </w:rPr>
                                      <w:t>http://www.science-interactive.org</w:t>
                                    </w:r>
                                  </w:hyperlink>
                                </w:p>
                                <w:p w14:paraId="32038D7C" w14:textId="2F728F61" w:rsidR="00441BE2" w:rsidRPr="00441BE2" w:rsidRDefault="00F20E27" w:rsidP="003A14D9">
                                  <w:pPr>
                                    <w:rPr>
                                      <w:noProof/>
                                      <w:color w:val="7030A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noProof/>
                                      <w:color w:val="7030A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>Or contact me at</w:t>
                                  </w:r>
                                  <w:r w:rsidR="00441BE2">
                                    <w:rPr>
                                      <w:rStyle w:val="Hyperlink"/>
                                      <w:noProof/>
                                      <w:color w:val="7030A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 xml:space="preserve"> </w:t>
                                  </w:r>
                                  <w:r w:rsidR="00441BE2" w:rsidRPr="00F20E27">
                                    <w:rPr>
                                      <w:rStyle w:val="Hyperlink"/>
                                      <w:noProof/>
                                      <w:color w:val="1F4E79" w:themeColor="accent1" w:themeShade="80"/>
                                      <w:sz w:val="36"/>
                                      <w:szCs w:val="36"/>
                                      <w:u w:val="none"/>
                                      <w:lang w:eastAsia="en-US"/>
                                    </w:rPr>
                                    <w:t>rkhan20@thehill.org</w:t>
                                  </w:r>
                                </w:p>
                                <w:bookmarkEnd w:id="1"/>
                                <w:p w14:paraId="03BBA30F" w14:textId="77777777" w:rsidR="00955449" w:rsidRPr="00441BE2" w:rsidRDefault="0095544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261F37B" w14:textId="77777777" w:rsidR="0096005A" w:rsidRPr="00B669D6" w:rsidRDefault="0096005A"/>
        </w:tc>
        <w:tc>
          <w:tcPr>
            <w:tcW w:w="144" w:type="dxa"/>
          </w:tcPr>
          <w:p w14:paraId="32C697EA" w14:textId="724F7805" w:rsidR="0096005A" w:rsidRPr="00B669D6" w:rsidRDefault="0096005A"/>
        </w:tc>
        <w:tc>
          <w:tcPr>
            <w:tcW w:w="3456" w:type="dxa"/>
          </w:tcPr>
          <w:p w14:paraId="07BECAF2" w14:textId="77777777" w:rsidR="00F11B82" w:rsidRDefault="00F11B82"/>
          <w:tbl>
            <w:tblPr>
              <w:tblW w:w="3667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</w:tblPr>
            <w:tblGrid>
              <w:gridCol w:w="3667"/>
            </w:tblGrid>
            <w:tr w:rsidR="0096005A" w:rsidRPr="00B669D6" w14:paraId="0015C168" w14:textId="77777777" w:rsidTr="004B108C">
              <w:trPr>
                <w:trHeight w:hRule="exact" w:val="10890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7C83C"/>
                  <w:vAlign w:val="center"/>
                </w:tcPr>
                <w:p w14:paraId="3D7C5EB6" w14:textId="77777777" w:rsidR="00CD01FB" w:rsidRPr="00CD01FB" w:rsidRDefault="00CD01FB" w:rsidP="00EE04F3">
                  <w:pPr>
                    <w:pStyle w:val="Heading2"/>
                    <w:jc w:val="left"/>
                  </w:pPr>
                </w:p>
                <w:p w14:paraId="674A39D1" w14:textId="77777777" w:rsidR="000010C0" w:rsidRDefault="000010C0" w:rsidP="00CD01FB">
                  <w:pPr>
                    <w:pStyle w:val="Heading2"/>
                    <w:rPr>
                      <w:szCs w:val="32"/>
                    </w:rPr>
                  </w:pPr>
                </w:p>
                <w:p w14:paraId="2598EEA1" w14:textId="77777777" w:rsidR="0096005A" w:rsidRPr="003A14D9" w:rsidRDefault="0096005A" w:rsidP="00CD01FB">
                  <w:pPr>
                    <w:pStyle w:val="Heading2"/>
                    <w:rPr>
                      <w:szCs w:val="32"/>
                    </w:rPr>
                  </w:pPr>
                  <w:r w:rsidRPr="003A14D9">
                    <w:rPr>
                      <w:szCs w:val="32"/>
                    </w:rPr>
                    <w:t>The Perfect Way to Spend Your Summer Afternoon</w:t>
                  </w:r>
                </w:p>
                <w:p w14:paraId="770758F2" w14:textId="77777777" w:rsidR="0096005A" w:rsidRPr="00B669D6" w:rsidRDefault="0096005A" w:rsidP="00B669D6">
                  <w:pPr>
                    <w:pStyle w:val="Line"/>
                  </w:pPr>
                </w:p>
                <w:p w14:paraId="6FEC4089" w14:textId="0CD3664B" w:rsidR="0096005A" w:rsidRPr="00B669D6" w:rsidRDefault="0096005A">
                  <w:pPr>
                    <w:pStyle w:val="Heading2"/>
                  </w:pPr>
                  <w:r w:rsidRPr="00B669D6">
                    <w:t xml:space="preserve">The program will be limited to first </w:t>
                  </w:r>
                  <w:r w:rsidR="009F2C42">
                    <w:t>1</w:t>
                  </w:r>
                  <w:r w:rsidR="003967C6">
                    <w:t>2</w:t>
                  </w:r>
                  <w:r w:rsidRPr="00B669D6">
                    <w:t xml:space="preserve"> students </w:t>
                  </w:r>
                </w:p>
                <w:p w14:paraId="5574B517" w14:textId="77777777" w:rsidR="0096005A" w:rsidRPr="00B669D6" w:rsidRDefault="0096005A" w:rsidP="00B669D6">
                  <w:pPr>
                    <w:pStyle w:val="Line"/>
                  </w:pPr>
                </w:p>
                <w:p w14:paraId="79540DCA" w14:textId="77777777" w:rsidR="0096005A" w:rsidRPr="00B669D6" w:rsidRDefault="0096005A">
                  <w:pPr>
                    <w:pStyle w:val="Heading2"/>
                  </w:pPr>
                  <w:r w:rsidRPr="00B669D6">
                    <w:t>Our Mission</w:t>
                  </w:r>
                </w:p>
                <w:p w14:paraId="28A207CE" w14:textId="77777777" w:rsidR="0096005A" w:rsidRPr="00B669D6" w:rsidRDefault="0096005A">
                  <w:pPr>
                    <w:pStyle w:val="Heading2"/>
                  </w:pPr>
                  <w:r w:rsidRPr="00B669D6">
                    <w:t xml:space="preserve"> To get young girls passionate about science</w:t>
                  </w:r>
                </w:p>
                <w:p w14:paraId="6B122268" w14:textId="77777777" w:rsidR="0096005A" w:rsidRPr="00B669D6" w:rsidRDefault="0096005A" w:rsidP="00B669D6">
                  <w:pPr>
                    <w:pStyle w:val="Line"/>
                  </w:pPr>
                </w:p>
                <w:p w14:paraId="31BECEF1" w14:textId="36BB7E0E" w:rsidR="0096005A" w:rsidRPr="00B669D6" w:rsidRDefault="003A14D9" w:rsidP="00CD01FB">
                  <w:pPr>
                    <w:pStyle w:val="Heading2"/>
                  </w:pPr>
                  <w:r>
                    <w:t xml:space="preserve">Fun science experiments! </w:t>
                  </w:r>
                </w:p>
              </w:tc>
            </w:tr>
            <w:tr w:rsidR="0096005A" w:rsidRPr="00B669D6" w14:paraId="452F75E2" w14:textId="77777777" w:rsidTr="004B108C">
              <w:trPr>
                <w:trHeight w:hRule="exact" w:val="145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5BB1" w14:textId="77777777" w:rsidR="0096005A" w:rsidRPr="00B669D6" w:rsidRDefault="00F11B82">
                  <w:r>
                    <w:t xml:space="preserve"> </w:t>
                  </w:r>
                </w:p>
              </w:tc>
            </w:tr>
            <w:tr w:rsidR="0096005A" w:rsidRPr="00B669D6" w14:paraId="237541A3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48CA4BBF" w14:textId="77777777" w:rsidR="00DA2378" w:rsidRDefault="00DA2378" w:rsidP="00DF721C">
                  <w:pPr>
                    <w:pStyle w:val="Heading3"/>
                    <w:jc w:val="left"/>
                  </w:pPr>
                </w:p>
                <w:p w14:paraId="13C8C6C4" w14:textId="13AB8C9C" w:rsidR="00955449" w:rsidRPr="005C2D0B" w:rsidRDefault="00BF2F31" w:rsidP="00955449">
                  <w:pPr>
                    <w:pStyle w:val="Heading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Pottstown</w:t>
                  </w:r>
                  <w:r w:rsidR="00706C2A">
                    <w:rPr>
                      <w:sz w:val="26"/>
                      <w:szCs w:val="26"/>
                    </w:rPr>
                    <w:t xml:space="preserve"> </w:t>
                  </w:r>
                  <w:r w:rsidR="0013716A">
                    <w:rPr>
                      <w:sz w:val="26"/>
                      <w:szCs w:val="26"/>
                    </w:rPr>
                    <w:t>Regional</w:t>
                  </w:r>
                  <w:r w:rsidR="00D32E1D">
                    <w:rPr>
                      <w:sz w:val="26"/>
                      <w:szCs w:val="26"/>
                    </w:rPr>
                    <w:t xml:space="preserve"> Public Library</w:t>
                  </w:r>
                </w:p>
                <w:p w14:paraId="187E01A8" w14:textId="3BEEC016" w:rsidR="00955449" w:rsidRDefault="000830FD" w:rsidP="009803F4">
                  <w:pPr>
                    <w:pStyle w:val="ContactInfo"/>
                    <w:jc w:val="left"/>
                  </w:pPr>
                  <w:r>
                    <w:t xml:space="preserve">500 East High Street, </w:t>
                  </w:r>
                  <w:r w:rsidR="009803F4">
                    <w:t>Pottstown</w:t>
                  </w:r>
                  <w:r w:rsidR="00AF7B36">
                    <w:t>, PA 19</w:t>
                  </w:r>
                  <w:r w:rsidR="009803F4">
                    <w:t>464</w:t>
                  </w:r>
                </w:p>
                <w:p w14:paraId="35124334" w14:textId="6726BFA5" w:rsidR="00955449" w:rsidRPr="009C37A9" w:rsidRDefault="00711CA8" w:rsidP="000830FD">
                  <w:pPr>
                    <w:pStyle w:val="ContactInfo"/>
                    <w:jc w:val="left"/>
                  </w:pPr>
                  <w:r>
                    <w:t>rkhan20</w:t>
                  </w:r>
                  <w:r w:rsidR="001D7651" w:rsidRPr="001D7651">
                    <w:t>@thehill.org</w:t>
                  </w:r>
                  <w:r w:rsidR="001D7651">
                    <w:t xml:space="preserve"> </w:t>
                  </w:r>
                </w:p>
                <w:p w14:paraId="18A8EC13" w14:textId="77777777" w:rsidR="0096005A" w:rsidRPr="00B669D6" w:rsidRDefault="0096005A" w:rsidP="00DF721C">
                  <w:pPr>
                    <w:pStyle w:val="ContactInfo"/>
                  </w:pPr>
                </w:p>
              </w:tc>
            </w:tr>
            <w:tr w:rsidR="00CD01FB" w:rsidRPr="00B669D6" w14:paraId="63F7C3DF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6463CE8C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4347B5AE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3223B3F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E2F5BD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111AD3A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7EF57A1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49E24149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43FCC31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04016142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36ED0952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52D455D1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1F53FCC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E8B52D3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0197E3BF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89D321A" w14:textId="77777777" w:rsidR="00CD01FB" w:rsidRDefault="00CD01FB">
                  <w:pPr>
                    <w:pStyle w:val="Heading3"/>
                  </w:pPr>
                </w:p>
              </w:tc>
            </w:tr>
            <w:tr w:rsidR="00CD01FB" w:rsidRPr="00B669D6" w14:paraId="5AE47894" w14:textId="77777777" w:rsidTr="004B108C">
              <w:trPr>
                <w:trHeight w:hRule="exact" w:val="3484"/>
              </w:trPr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03177"/>
                  <w:vAlign w:val="center"/>
                </w:tcPr>
                <w:p w14:paraId="3B08C7C4" w14:textId="77777777" w:rsidR="00CD01FB" w:rsidRDefault="00CD01FB">
                  <w:pPr>
                    <w:pStyle w:val="Heading3"/>
                  </w:pPr>
                </w:p>
              </w:tc>
            </w:tr>
          </w:tbl>
          <w:p w14:paraId="09F2AAEC" w14:textId="77777777" w:rsidR="0096005A" w:rsidRPr="00B669D6" w:rsidRDefault="0096005A"/>
        </w:tc>
      </w:tr>
    </w:tbl>
    <w:p w14:paraId="6C56C210" w14:textId="77777777" w:rsidR="0096005A" w:rsidRPr="00F85785" w:rsidRDefault="00F85785">
      <w:pPr>
        <w:pStyle w:val="MediumGrid21"/>
        <w:rPr>
          <w:color w:val="auto"/>
        </w:rPr>
      </w:pPr>
      <w:r w:rsidRPr="006C1EC6">
        <w:rPr>
          <w:i/>
          <w:color w:val="auto"/>
          <w:sz w:val="28"/>
          <w:highlight w:val="yellow"/>
        </w:rPr>
        <w:lastRenderedPageBreak/>
        <w:t>** Affiliated with National Girls Collaborative Project</w:t>
      </w:r>
    </w:p>
    <w:sectPr w:rsidR="0096005A" w:rsidRPr="00F85785" w:rsidSect="00715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BA49" w14:textId="77777777" w:rsidR="00D24E26" w:rsidRDefault="00D24E26" w:rsidP="00355EE1">
      <w:pPr>
        <w:spacing w:after="0" w:line="240" w:lineRule="auto"/>
      </w:pPr>
      <w:r>
        <w:separator/>
      </w:r>
    </w:p>
  </w:endnote>
  <w:endnote w:type="continuationSeparator" w:id="0">
    <w:p w14:paraId="333E2EB6" w14:textId="77777777" w:rsidR="00D24E26" w:rsidRDefault="00D24E26" w:rsidP="003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21F5" w14:textId="77777777" w:rsidR="00355EE1" w:rsidRDefault="0035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AA60" w14:textId="77777777" w:rsidR="00355EE1" w:rsidRDefault="0035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0B39" w14:textId="77777777" w:rsidR="00355EE1" w:rsidRDefault="0035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2F03" w14:textId="77777777" w:rsidR="00D24E26" w:rsidRDefault="00D24E26" w:rsidP="00355EE1">
      <w:pPr>
        <w:spacing w:after="0" w:line="240" w:lineRule="auto"/>
      </w:pPr>
      <w:r>
        <w:separator/>
      </w:r>
    </w:p>
  </w:footnote>
  <w:footnote w:type="continuationSeparator" w:id="0">
    <w:p w14:paraId="21CDE122" w14:textId="77777777" w:rsidR="00D24E26" w:rsidRDefault="00D24E26" w:rsidP="003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DA38" w14:textId="77777777" w:rsidR="00355EE1" w:rsidRDefault="0035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75D0" w14:textId="77777777" w:rsidR="00355EE1" w:rsidRDefault="00355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1C95" w14:textId="77777777" w:rsidR="00355EE1" w:rsidRDefault="0035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16F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9A"/>
    <w:rsid w:val="000010C0"/>
    <w:rsid w:val="00033E55"/>
    <w:rsid w:val="00076905"/>
    <w:rsid w:val="000830FD"/>
    <w:rsid w:val="000C66B8"/>
    <w:rsid w:val="000E587F"/>
    <w:rsid w:val="00115B59"/>
    <w:rsid w:val="0012145F"/>
    <w:rsid w:val="0013716A"/>
    <w:rsid w:val="001508D0"/>
    <w:rsid w:val="001518EA"/>
    <w:rsid w:val="00176E9A"/>
    <w:rsid w:val="001C25DF"/>
    <w:rsid w:val="001D7651"/>
    <w:rsid w:val="00214959"/>
    <w:rsid w:val="002167A1"/>
    <w:rsid w:val="00256C21"/>
    <w:rsid w:val="00291B50"/>
    <w:rsid w:val="002F694A"/>
    <w:rsid w:val="003063B2"/>
    <w:rsid w:val="00314F4B"/>
    <w:rsid w:val="00337806"/>
    <w:rsid w:val="00355EE1"/>
    <w:rsid w:val="00361011"/>
    <w:rsid w:val="003967C6"/>
    <w:rsid w:val="003A14D9"/>
    <w:rsid w:val="003B13B7"/>
    <w:rsid w:val="003C0DDF"/>
    <w:rsid w:val="0040272B"/>
    <w:rsid w:val="00422A8B"/>
    <w:rsid w:val="004410AA"/>
    <w:rsid w:val="00441BE2"/>
    <w:rsid w:val="0046437B"/>
    <w:rsid w:val="004A29F6"/>
    <w:rsid w:val="004B108C"/>
    <w:rsid w:val="004E47BC"/>
    <w:rsid w:val="00526E2C"/>
    <w:rsid w:val="00563D09"/>
    <w:rsid w:val="00566870"/>
    <w:rsid w:val="0056757C"/>
    <w:rsid w:val="00585832"/>
    <w:rsid w:val="005A0B7C"/>
    <w:rsid w:val="005A672F"/>
    <w:rsid w:val="005B0029"/>
    <w:rsid w:val="005C6DB2"/>
    <w:rsid w:val="0060490A"/>
    <w:rsid w:val="00623673"/>
    <w:rsid w:val="00645F69"/>
    <w:rsid w:val="006876BF"/>
    <w:rsid w:val="006B0063"/>
    <w:rsid w:val="006C1EC6"/>
    <w:rsid w:val="00705994"/>
    <w:rsid w:val="00706C2A"/>
    <w:rsid w:val="00711CA8"/>
    <w:rsid w:val="007152DE"/>
    <w:rsid w:val="007237AB"/>
    <w:rsid w:val="0073257F"/>
    <w:rsid w:val="007435A8"/>
    <w:rsid w:val="007B3098"/>
    <w:rsid w:val="007D1A8E"/>
    <w:rsid w:val="00831295"/>
    <w:rsid w:val="008608CD"/>
    <w:rsid w:val="008C2263"/>
    <w:rsid w:val="00910BFD"/>
    <w:rsid w:val="0094004A"/>
    <w:rsid w:val="00955449"/>
    <w:rsid w:val="0096005A"/>
    <w:rsid w:val="00960585"/>
    <w:rsid w:val="009803F4"/>
    <w:rsid w:val="009A26AB"/>
    <w:rsid w:val="009C7BFE"/>
    <w:rsid w:val="009F2ABA"/>
    <w:rsid w:val="009F2C42"/>
    <w:rsid w:val="00A16B88"/>
    <w:rsid w:val="00A55B62"/>
    <w:rsid w:val="00AB05B6"/>
    <w:rsid w:val="00AE5736"/>
    <w:rsid w:val="00AF7B36"/>
    <w:rsid w:val="00B05D48"/>
    <w:rsid w:val="00B16910"/>
    <w:rsid w:val="00B16E63"/>
    <w:rsid w:val="00B669D6"/>
    <w:rsid w:val="00BC5C4D"/>
    <w:rsid w:val="00BD0227"/>
    <w:rsid w:val="00BE0585"/>
    <w:rsid w:val="00BF0DEC"/>
    <w:rsid w:val="00BF2F31"/>
    <w:rsid w:val="00C00F82"/>
    <w:rsid w:val="00C201DB"/>
    <w:rsid w:val="00C70503"/>
    <w:rsid w:val="00C75061"/>
    <w:rsid w:val="00CD01FB"/>
    <w:rsid w:val="00D034BF"/>
    <w:rsid w:val="00D24E26"/>
    <w:rsid w:val="00D32E1D"/>
    <w:rsid w:val="00D91950"/>
    <w:rsid w:val="00DA2378"/>
    <w:rsid w:val="00DA3F99"/>
    <w:rsid w:val="00DC406D"/>
    <w:rsid w:val="00DD756B"/>
    <w:rsid w:val="00DF721C"/>
    <w:rsid w:val="00E304F7"/>
    <w:rsid w:val="00E53588"/>
    <w:rsid w:val="00EB739A"/>
    <w:rsid w:val="00EE04F3"/>
    <w:rsid w:val="00F11B82"/>
    <w:rsid w:val="00F20E27"/>
    <w:rsid w:val="00F31CFA"/>
    <w:rsid w:val="00F85785"/>
    <w:rsid w:val="00FF1314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E55F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SimSun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2DE"/>
    <w:pPr>
      <w:spacing w:after="160" w:line="312" w:lineRule="auto"/>
    </w:pPr>
    <w:rPr>
      <w:color w:val="333333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7152D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qFormat/>
    <w:rsid w:val="007152DE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152DE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2DE"/>
    <w:pPr>
      <w:keepNext/>
      <w:keepLines/>
      <w:spacing w:before="40" w:after="0"/>
      <w:outlineLvl w:val="3"/>
    </w:pPr>
    <w:rPr>
      <w:rFonts w:ascii="Arial Black" w:eastAsia="SimHei" w:hAnsi="Arial Black"/>
      <w:color w:val="E03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locked/>
    <w:rsid w:val="007152DE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3"/>
    <w:locked/>
    <w:rsid w:val="007152DE"/>
    <w:rPr>
      <w:rFonts w:ascii="Arial Black" w:eastAsia="SimHei" w:hAnsi="Arial Black" w:cs="Times New Roman"/>
      <w:color w:val="FFFFFF"/>
      <w:sz w:val="28"/>
      <w:szCs w:val="28"/>
    </w:rPr>
  </w:style>
  <w:style w:type="character" w:customStyle="1" w:styleId="Heading3Char">
    <w:name w:val="Heading 3 Char"/>
    <w:link w:val="Heading3"/>
    <w:uiPriority w:val="4"/>
    <w:locked/>
    <w:rsid w:val="007152DE"/>
    <w:rPr>
      <w:rFonts w:ascii="Arial Black" w:eastAsia="SimHei" w:hAnsi="Arial Black" w:cs="Times New Roman"/>
      <w:caps/>
      <w:color w:val="FFFFFF"/>
    </w:rPr>
  </w:style>
  <w:style w:type="character" w:customStyle="1" w:styleId="Heading4Char">
    <w:name w:val="Heading 4 Char"/>
    <w:link w:val="Heading4"/>
    <w:uiPriority w:val="99"/>
    <w:semiHidden/>
    <w:locked/>
    <w:rsid w:val="007152DE"/>
    <w:rPr>
      <w:rFonts w:ascii="Arial Black" w:eastAsia="SimHei" w:hAnsi="Arial Black" w:cs="Times New Roman"/>
      <w:color w:val="E03177"/>
    </w:rPr>
  </w:style>
  <w:style w:type="table" w:styleId="TableGrid">
    <w:name w:val="Table Grid"/>
    <w:basedOn w:val="TableNormal"/>
    <w:uiPriority w:val="39"/>
    <w:rsid w:val="0071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7152DE"/>
    <w:pPr>
      <w:numPr>
        <w:ilvl w:val="1"/>
      </w:numPr>
      <w:spacing w:before="480"/>
    </w:pPr>
    <w:rPr>
      <w:color w:val="E03177"/>
    </w:rPr>
  </w:style>
  <w:style w:type="character" w:customStyle="1" w:styleId="SubtitleChar">
    <w:name w:val="Subtitle Char"/>
    <w:link w:val="Subtitle"/>
    <w:uiPriority w:val="2"/>
    <w:locked/>
    <w:rsid w:val="007152DE"/>
    <w:rPr>
      <w:rFonts w:ascii="Arial Black" w:eastAsia="SimHei" w:hAnsi="Arial Black" w:cs="Times New Roman"/>
      <w:caps/>
      <w:color w:val="E03177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7152DE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link w:val="Title"/>
    <w:uiPriority w:val="1"/>
    <w:locked/>
    <w:rsid w:val="007152DE"/>
    <w:rPr>
      <w:rFonts w:ascii="Arial Black" w:eastAsia="SimHei" w:hAnsi="Arial Black" w:cs="Times New Roman"/>
      <w:caps/>
      <w:kern w:val="28"/>
      <w:sz w:val="80"/>
      <w:szCs w:val="80"/>
    </w:rPr>
  </w:style>
  <w:style w:type="character" w:customStyle="1" w:styleId="MediumGrid11">
    <w:name w:val="Medium Grid 11"/>
    <w:uiPriority w:val="99"/>
    <w:semiHidden/>
    <w:rsid w:val="007152DE"/>
    <w:rPr>
      <w:rFonts w:cs="Times New Roman"/>
      <w:color w:val="808080"/>
    </w:rPr>
  </w:style>
  <w:style w:type="paragraph" w:customStyle="1" w:styleId="MediumGrid21">
    <w:name w:val="Medium Grid 21"/>
    <w:link w:val="MediumGrid2Char"/>
    <w:uiPriority w:val="1"/>
    <w:qFormat/>
    <w:rsid w:val="007152DE"/>
    <w:rPr>
      <w:color w:val="333333"/>
      <w:sz w:val="24"/>
      <w:szCs w:val="24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7152DE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7152DE"/>
    <w:pPr>
      <w:spacing w:after="280" w:line="240" w:lineRule="auto"/>
      <w:jc w:val="center"/>
    </w:pPr>
    <w:rPr>
      <w:color w:val="FFFFFF"/>
    </w:rPr>
  </w:style>
  <w:style w:type="paragraph" w:styleId="Date">
    <w:name w:val="Date"/>
    <w:basedOn w:val="Normal"/>
    <w:link w:val="DateChar"/>
    <w:uiPriority w:val="5"/>
    <w:unhideWhenUsed/>
    <w:qFormat/>
    <w:rsid w:val="007152DE"/>
    <w:pPr>
      <w:spacing w:after="0"/>
      <w:jc w:val="center"/>
    </w:pPr>
    <w:rPr>
      <w:color w:val="FFFFFF"/>
    </w:rPr>
  </w:style>
  <w:style w:type="character" w:customStyle="1" w:styleId="DateChar">
    <w:name w:val="Date Char"/>
    <w:link w:val="Date"/>
    <w:uiPriority w:val="5"/>
    <w:locked/>
    <w:rsid w:val="007152DE"/>
    <w:rPr>
      <w:rFonts w:cs="Times New Roman"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52D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D1A8E"/>
    <w:rPr>
      <w:color w:val="0563C1"/>
      <w:u w:val="single"/>
    </w:rPr>
  </w:style>
  <w:style w:type="character" w:customStyle="1" w:styleId="MediumGrid2Char">
    <w:name w:val="Medium Grid 2 Char"/>
    <w:link w:val="MediumGrid21"/>
    <w:uiPriority w:val="1"/>
    <w:rsid w:val="00DA2378"/>
    <w:rPr>
      <w:color w:val="333333"/>
      <w:sz w:val="24"/>
      <w:szCs w:val="24"/>
      <w:lang w:eastAsia="ja-JP"/>
    </w:rPr>
  </w:style>
  <w:style w:type="paragraph" w:customStyle="1" w:styleId="yiv7662876276msonormal">
    <w:name w:val="yiv7662876276msonormal"/>
    <w:basedOn w:val="Normal"/>
    <w:rsid w:val="00DA23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6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E1"/>
    <w:rPr>
      <w:color w:val="333333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E1"/>
    <w:rPr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192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ience-interactiv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interactive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summ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BE1EF-E069-0940-B05C-196C384625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Seasonal%20event%20flyer%20(summer).dotx</Template>
  <TotalTime>32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http://www.science-interactive.org/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Romaisa Khan</cp:lastModifiedBy>
  <cp:revision>44</cp:revision>
  <cp:lastPrinted>2017-06-07T18:04:00Z</cp:lastPrinted>
  <dcterms:created xsi:type="dcterms:W3CDTF">2017-04-13T21:43:00Z</dcterms:created>
  <dcterms:modified xsi:type="dcterms:W3CDTF">2018-05-24T17:18:00Z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