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44"/>
        <w:gridCol w:w="3456"/>
      </w:tblGrid>
      <w:tr w:rsidR="0096005A" w:rsidRPr="00B669D6" w14:paraId="3D93DB74" w14:textId="77777777" w:rsidTr="00DF721C">
        <w:trPr>
          <w:trHeight w:hRule="exact" w:val="14400"/>
          <w:jc w:val="center"/>
        </w:trPr>
        <w:tc>
          <w:tcPr>
            <w:tcW w:w="7380" w:type="dxa"/>
          </w:tcPr>
          <w:tbl>
            <w:tblPr>
              <w:tblpPr w:leftFromText="180" w:rightFromText="180" w:vertAnchor="page" w:horzAnchor="page" w:tblpX="1" w:tblpY="1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0"/>
            </w:tblGrid>
            <w:tr w:rsidR="0096005A" w:rsidRPr="00B669D6" w14:paraId="13D5D69E" w14:textId="77777777" w:rsidTr="00277157">
              <w:trPr>
                <w:cantSplit/>
                <w:trHeight w:hRule="exact" w:val="7200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52CC3" w14:textId="77777777" w:rsidR="0096005A" w:rsidRPr="00B669D6" w:rsidRDefault="0096005A" w:rsidP="00176E9A">
                  <w:pPr>
                    <w:pStyle w:val="Subtitle"/>
                  </w:pPr>
                  <w:r w:rsidRPr="00B669D6">
                    <w:t xml:space="preserve">Girls Science Interactive </w:t>
                  </w:r>
                </w:p>
                <w:p w14:paraId="1DA31127" w14:textId="049F96D4" w:rsidR="0096005A" w:rsidRPr="00B669D6" w:rsidRDefault="005A0B7C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776" behindDoc="0" locked="0" layoutInCell="1" allowOverlap="1" wp14:anchorId="575FC03E" wp14:editId="6DA59705">
                        <wp:simplePos x="0" y="0"/>
                        <wp:positionH relativeFrom="column">
                          <wp:posOffset>867410</wp:posOffset>
                        </wp:positionH>
                        <wp:positionV relativeFrom="paragraph">
                          <wp:posOffset>0</wp:posOffset>
                        </wp:positionV>
                        <wp:extent cx="2616200" cy="3077845"/>
                        <wp:effectExtent l="0" t="0" r="0" b="0"/>
                        <wp:wrapNone/>
                        <wp:docPr id="12" name="Picture 3" descr="http://2.bp.blogspot.com/_ErNKNpykcEw/TJ6Cbir7kzI/AAAAAAAAAAY/1cV2cMlLhU0/s200/science-clip-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2.bp.blogspot.com/_ErNKNpykcEw/TJ6Cbir7kzI/AAAAAAAAAAY/1cV2cMlLhU0/s200/science-clip-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200" cy="3077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6005A" w:rsidRPr="00B669D6" w14:paraId="7BDD5E23" w14:textId="77777777" w:rsidTr="00277157">
              <w:trPr>
                <w:trHeight w:hRule="exact" w:val="5760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72FE3" w14:textId="5AC24AB3" w:rsidR="0096005A" w:rsidRPr="00955449" w:rsidRDefault="005A0B7C" w:rsidP="0073257F">
                  <w:pPr>
                    <w:pStyle w:val="Title"/>
                    <w:jc w:val="center"/>
                    <w:rPr>
                      <w:color w:val="7030A0"/>
                    </w:rPr>
                  </w:pPr>
                  <w:r w:rsidRPr="00955449">
                    <w:rPr>
                      <w:noProof/>
                      <w:color w:val="7030A0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0F5F020A" wp14:editId="02F70D35">
                            <wp:simplePos x="0" y="0"/>
                            <wp:positionH relativeFrom="column">
                              <wp:posOffset>4619625</wp:posOffset>
                            </wp:positionH>
                            <wp:positionV relativeFrom="paragraph">
                              <wp:posOffset>1099820</wp:posOffset>
                            </wp:positionV>
                            <wp:extent cx="45085" cy="228600"/>
                            <wp:effectExtent l="0" t="0" r="0" b="5080"/>
                            <wp:wrapTight wrapText="bothSides">
                              <wp:wrapPolygon edited="0">
                                <wp:start x="0" y="0"/>
                                <wp:lineTo x="21600" y="0"/>
                                <wp:lineTo x="21600" y="21600"/>
                                <wp:lineTo x="0" y="21600"/>
                                <wp:lineTo x="0" y="0"/>
                              </wp:wrapPolygon>
                            </wp:wrapTight>
                            <wp:docPr id="3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08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linkedTxbx id="1" seq="1"/>
                                  <wps:bodyPr rot="0" vert="horz" wrap="square" lIns="91440" tIns="91440" rIns="91440" bIns="9144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shapetype w14:anchorId="0F5F020A"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_x0020_Box_x0020_11" o:spid="_x0000_s1026" type="#_x0000_t202" style="position:absolute;left:0;text-align:left;margin-left:363.75pt;margin-top:86.6pt;width:3.5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" filled="f" stroked="f">
                            <v:textbox inset=",7.2pt,,7.2pt">
                              <w:txbxContent/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  <w:r w:rsidR="0096005A" w:rsidRPr="00955449">
                    <w:rPr>
                      <w:color w:val="7030A0"/>
                    </w:rPr>
                    <w:t>FreE</w:t>
                  </w:r>
                  <w:r w:rsidR="00955449" w:rsidRPr="00955449">
                    <w:rPr>
                      <w:color w:val="7030A0"/>
                    </w:rPr>
                    <w:t xml:space="preserve"> STEM</w:t>
                  </w:r>
                </w:p>
                <w:p w14:paraId="7C14CBB0" w14:textId="77777777" w:rsidR="0096005A" w:rsidRPr="00B669D6" w:rsidRDefault="0096005A" w:rsidP="0073257F">
                  <w:pPr>
                    <w:pStyle w:val="Title"/>
                    <w:jc w:val="center"/>
                    <w:rPr>
                      <w:rFonts w:ascii="Georgia" w:hAnsi="Georgia"/>
                      <w:color w:val="E01D77"/>
                      <w:sz w:val="72"/>
                      <w:szCs w:val="72"/>
                    </w:rPr>
                  </w:pPr>
                  <w:r w:rsidRPr="00B669D6">
                    <w:rPr>
                      <w:color w:val="7030A0"/>
                    </w:rPr>
                    <w:t>sUmmer Camp</w:t>
                  </w:r>
                </w:p>
                <w:p w14:paraId="44D70FEE" w14:textId="073E470A" w:rsidR="00831295" w:rsidRPr="003B13B7" w:rsidRDefault="005A0B7C" w:rsidP="00076905">
                  <w:pPr>
                    <w:spacing w:line="240" w:lineRule="auto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3B13B7">
                    <w:rPr>
                      <w:noProof/>
                      <w:color w:val="7030A0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D3D4F99" wp14:editId="560C31E7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458470</wp:posOffset>
                            </wp:positionV>
                            <wp:extent cx="4629150" cy="552450"/>
                            <wp:effectExtent l="0" t="0" r="0" b="0"/>
                            <wp:wrapNone/>
                            <wp:docPr id="2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291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1D5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38100">
                                          <a:solidFill>
                                            <a:srgbClr val="7030A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63500" dist="29783" dir="3885598" algn="ctr" rotWithShape="0">
                                              <a:srgbClr val="1F3763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 id="1">
                                    <w:txbxContent>
                                      <w:p w14:paraId="0D9B4FC0" w14:textId="7B37F544" w:rsidR="000010C0" w:rsidRPr="003B13B7" w:rsidRDefault="00A06CAA" w:rsidP="0007690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  <w:t>1</w:t>
                                        </w:r>
                                        <w:r w:rsidR="00422A8B"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  <w:t>2</w:t>
                                        </w:r>
                                        <w:r w:rsidR="001C25DF"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  <w:t xml:space="preserve"> P</w:t>
                                        </w:r>
                                        <w:r w:rsidR="004A29F6" w:rsidRPr="003B13B7"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  <w:t xml:space="preserve">M- </w:t>
                                        </w:r>
                                        <w:r w:rsidR="00361011"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  <w:t>4</w:t>
                                        </w:r>
                                        <w:r w:rsidR="00DC406D" w:rsidRPr="003B13B7"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  <w:t xml:space="preserve"> </w:t>
                                        </w:r>
                                        <w:r w:rsidR="004A29F6" w:rsidRPr="003B13B7"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  <w:t>PM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D3D4F99"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 Box 10" o:spid="_x0000_s1027" type="#_x0000_t202" style="position:absolute;left:0;text-align:left;margin-left:4.5pt;margin-top:36.1pt;width:364.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" filled="f" fillcolor="#f1d5ff" stroked="f" strokecolor="#7030a0" strokeweight="3pt">
                            <v:shadow color="#1f3763" opacity=".5" offset="1pt"/>
                            <v:textbox style="mso-next-textbox:#Text Box 11">
                              <w:txbxContent>
                                <w:p w14:paraId="0D9B4FC0" w14:textId="7B37F544" w:rsidR="000010C0" w:rsidRPr="003B13B7" w:rsidRDefault="00A06CAA" w:rsidP="00076905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  <w:r w:rsidR="00422A8B"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  <w:t>2</w:t>
                                  </w:r>
                                  <w:r w:rsidR="001C25DF"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  <w:t xml:space="preserve"> P</w:t>
                                  </w:r>
                                  <w:r w:rsidR="004A29F6" w:rsidRPr="003B13B7"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  <w:t xml:space="preserve">M- </w:t>
                                  </w:r>
                                  <w:r w:rsidR="00361011"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  <w:t>4</w:t>
                                  </w:r>
                                  <w:r w:rsidR="00DC406D" w:rsidRPr="003B13B7"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4A29F6" w:rsidRPr="003B13B7"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  <w:t>PM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06CAA">
                    <w:rPr>
                      <w:color w:val="7030A0"/>
                      <w:sz w:val="60"/>
                      <w:szCs w:val="60"/>
                    </w:rPr>
                    <w:t>June</w:t>
                  </w:r>
                  <w:r w:rsidR="007B3098">
                    <w:rPr>
                      <w:color w:val="7030A0"/>
                      <w:sz w:val="60"/>
                      <w:szCs w:val="60"/>
                    </w:rPr>
                    <w:t xml:space="preserve"> </w:t>
                  </w:r>
                  <w:r w:rsidR="00A06CAA">
                    <w:rPr>
                      <w:color w:val="7030A0"/>
                      <w:sz w:val="60"/>
                      <w:szCs w:val="60"/>
                    </w:rPr>
                    <w:t>18</w:t>
                  </w:r>
                  <w:r w:rsidR="00955449" w:rsidRPr="003B13B7">
                    <w:rPr>
                      <w:color w:val="7030A0"/>
                      <w:sz w:val="60"/>
                      <w:szCs w:val="60"/>
                    </w:rPr>
                    <w:t>th</w:t>
                  </w:r>
                  <w:r w:rsidR="0073257F" w:rsidRPr="003B13B7">
                    <w:rPr>
                      <w:color w:val="7030A0"/>
                      <w:sz w:val="60"/>
                      <w:szCs w:val="60"/>
                    </w:rPr>
                    <w:t xml:space="preserve"> – </w:t>
                  </w:r>
                  <w:r w:rsidR="00A06CAA">
                    <w:rPr>
                      <w:color w:val="7030A0"/>
                      <w:sz w:val="60"/>
                      <w:szCs w:val="60"/>
                    </w:rPr>
                    <w:t>June 22nd</w:t>
                  </w:r>
                </w:p>
                <w:p w14:paraId="098AF402" w14:textId="4C822AF8" w:rsidR="0096005A" w:rsidRPr="00B669D6" w:rsidRDefault="00F20E27" w:rsidP="00FF1314">
                  <w:pPr>
                    <w:spacing w:line="240" w:lineRule="auto"/>
                    <w:rPr>
                      <w:color w:val="E01D77"/>
                      <w:sz w:val="72"/>
                      <w:szCs w:val="72"/>
                    </w:rPr>
                  </w:pPr>
                  <w:r w:rsidRPr="003B13B7">
                    <w:rPr>
                      <w:noProof/>
                      <w:color w:val="7030A0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6704" behindDoc="0" locked="0" layoutInCell="1" allowOverlap="1" wp14:anchorId="742369B6" wp14:editId="200D1EC5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481965</wp:posOffset>
                            </wp:positionV>
                            <wp:extent cx="3533775" cy="891540"/>
                            <wp:effectExtent l="0" t="0" r="0" b="0"/>
                            <wp:wrapSquare wrapText="bothSides"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33775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0CC91DF" w14:textId="7E117940" w:rsidR="00DF721C" w:rsidRPr="008608CD" w:rsidRDefault="0073257F" w:rsidP="00DF721C">
                                        <w:pPr>
                                          <w:spacing w:line="240" w:lineRule="auto"/>
                                          <w:rPr>
                                            <w:color w:val="E01D77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8608CD">
                                          <w:rPr>
                                            <w:color w:val="E01D77"/>
                                            <w:sz w:val="40"/>
                                            <w:szCs w:val="40"/>
                                          </w:rPr>
                                          <w:t>Girls</w:t>
                                        </w:r>
                                        <w:r w:rsidR="00A06CAA">
                                          <w:rPr>
                                            <w:color w:val="E01D77"/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740770">
                                          <w:rPr>
                                            <w:color w:val="E01D77"/>
                                            <w:sz w:val="40"/>
                                            <w:szCs w:val="40"/>
                                          </w:rPr>
                                          <w:t>entering grades 4-6</w:t>
                                        </w:r>
                                      </w:p>
                                      <w:p w14:paraId="5304E590" w14:textId="77777777" w:rsidR="000010C0" w:rsidRPr="008608CD" w:rsidRDefault="000010C0">
                                        <w:pPr>
                                          <w:rPr>
                                            <w:color w:val="E01D77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42369B6"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 Box 2" o:spid="_x0000_s1028" type="#_x0000_t202" style="position:absolute;margin-left:.3pt;margin-top:37.95pt;width:278.25pt;height:70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" filled="f" stroked="f">
                            <v:textbox>
                              <w:txbxContent>
                                <w:p w14:paraId="50CC91DF" w14:textId="7E117940" w:rsidR="00DF721C" w:rsidRPr="008608CD" w:rsidRDefault="0073257F" w:rsidP="00DF721C">
                                  <w:pPr>
                                    <w:spacing w:line="240" w:lineRule="auto"/>
                                    <w:rPr>
                                      <w:color w:val="E01D77"/>
                                      <w:sz w:val="40"/>
                                      <w:szCs w:val="40"/>
                                    </w:rPr>
                                  </w:pPr>
                                  <w:r w:rsidRPr="008608CD">
                                    <w:rPr>
                                      <w:color w:val="E01D77"/>
                                      <w:sz w:val="40"/>
                                      <w:szCs w:val="40"/>
                                    </w:rPr>
                                    <w:t>Girls</w:t>
                                  </w:r>
                                  <w:r w:rsidR="00A06CAA">
                                    <w:rPr>
                                      <w:color w:val="E01D77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740770">
                                    <w:rPr>
                                      <w:color w:val="E01D77"/>
                                      <w:sz w:val="40"/>
                                      <w:szCs w:val="40"/>
                                    </w:rPr>
                                    <w:t>entering grades 4-6</w:t>
                                  </w:r>
                                </w:p>
                                <w:p w14:paraId="5304E590" w14:textId="77777777" w:rsidR="000010C0" w:rsidRPr="008608CD" w:rsidRDefault="000010C0">
                                  <w:pPr>
                                    <w:rPr>
                                      <w:color w:val="E01D77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32BF9C56" w14:textId="38B75631" w:rsidR="0096005A" w:rsidRPr="00B669D6" w:rsidRDefault="0006619F" w:rsidP="00FF1314">
                  <w:pPr>
                    <w:spacing w:line="240" w:lineRule="auto"/>
                    <w:rPr>
                      <w:sz w:val="72"/>
                      <w:szCs w:val="72"/>
                    </w:rPr>
                  </w:pPr>
                  <w:r w:rsidRPr="003B13B7">
                    <w:rPr>
                      <w:noProof/>
                      <w:color w:val="7030A0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5680" behindDoc="0" locked="0" layoutInCell="1" allowOverlap="1" wp14:anchorId="4ADDE23E" wp14:editId="5A5896EA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427355</wp:posOffset>
                            </wp:positionV>
                            <wp:extent cx="4234815" cy="1945640"/>
                            <wp:effectExtent l="0" t="0" r="0" b="1016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34815" cy="1945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B2D0F6" w14:textId="748B9CC8" w:rsidR="0006619F" w:rsidRPr="0006619F" w:rsidRDefault="00DF721C" w:rsidP="003A14D9">
                                        <w:pPr>
                                          <w:rPr>
                                            <w:rStyle w:val="Hyperlink"/>
                                            <w:color w:val="333333"/>
                                            <w:sz w:val="36"/>
                                            <w:szCs w:val="36"/>
                                            <w:u w:val="none"/>
                                          </w:rPr>
                                        </w:pPr>
                                        <w:bookmarkStart w:id="0" w:name="_GoBack"/>
                                        <w:r w:rsidRPr="0006619F">
                                          <w:rPr>
                                            <w:noProof/>
                                            <w:color w:val="7030A0"/>
                                            <w:sz w:val="36"/>
                                            <w:szCs w:val="36"/>
                                            <w:lang w:eastAsia="en-US"/>
                                          </w:rPr>
                                          <w:t>R</w:t>
                                        </w:r>
                                        <w:r w:rsidR="0006619F">
                                          <w:rPr>
                                            <w:noProof/>
                                            <w:color w:val="7030A0"/>
                                            <w:sz w:val="36"/>
                                            <w:szCs w:val="36"/>
                                            <w:lang w:eastAsia="en-US"/>
                                          </w:rPr>
                                          <w:t>egister at:</w:t>
                                        </w:r>
                                        <w:r w:rsidR="008608CD" w:rsidRPr="0006619F">
                                          <w:rPr>
                                            <w:noProof/>
                                            <w:color w:val="7030A0"/>
                                            <w:sz w:val="36"/>
                                            <w:szCs w:val="36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hyperlink r:id="rId9" w:history="1">
                                          <w:r w:rsidR="0006619F" w:rsidRPr="0006619F">
                                            <w:rPr>
                                              <w:rStyle w:val="Hyperlink"/>
                                              <w:color w:val="1F4E79" w:themeColor="accent1" w:themeShade="80"/>
                                              <w:sz w:val="36"/>
                                              <w:szCs w:val="36"/>
                                            </w:rPr>
                                            <w:t>http://www.science-interactive.org/copy-of-pottstown</w:t>
                                          </w:r>
                                        </w:hyperlink>
                                      </w:p>
                                      <w:p w14:paraId="32038D7C" w14:textId="2B0A8936" w:rsidR="00441BE2" w:rsidRPr="0006619F" w:rsidRDefault="00F20E27" w:rsidP="003A14D9">
                                        <w:pPr>
                                          <w:rPr>
                                            <w:noProof/>
                                            <w:color w:val="7030A0"/>
                                            <w:sz w:val="36"/>
                                            <w:szCs w:val="36"/>
                                            <w:lang w:eastAsia="en-US"/>
                                          </w:rPr>
                                        </w:pPr>
                                        <w:r w:rsidRPr="0006619F">
                                          <w:rPr>
                                            <w:rStyle w:val="Hyperlink"/>
                                            <w:noProof/>
                                            <w:color w:val="7030A0"/>
                                            <w:sz w:val="36"/>
                                            <w:szCs w:val="36"/>
                                            <w:u w:val="none"/>
                                            <w:lang w:eastAsia="en-US"/>
                                          </w:rPr>
                                          <w:t>Or contact me at</w:t>
                                        </w:r>
                                        <w:r w:rsidR="0006619F">
                                          <w:rPr>
                                            <w:rStyle w:val="Hyperlink"/>
                                            <w:noProof/>
                                            <w:color w:val="7030A0"/>
                                            <w:sz w:val="36"/>
                                            <w:szCs w:val="36"/>
                                            <w:u w:val="none"/>
                                            <w:lang w:eastAsia="en-US"/>
                                          </w:rPr>
                                          <w:t>:</w:t>
                                        </w:r>
                                        <w:r w:rsidR="00441BE2" w:rsidRPr="0006619F">
                                          <w:rPr>
                                            <w:rStyle w:val="Hyperlink"/>
                                            <w:noProof/>
                                            <w:color w:val="7030A0"/>
                                            <w:sz w:val="36"/>
                                            <w:szCs w:val="36"/>
                                            <w:u w:val="none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r w:rsidR="00A06CAA" w:rsidRPr="0006619F">
                                          <w:rPr>
                                            <w:rStyle w:val="Hyperlink"/>
                                            <w:noProof/>
                                            <w:color w:val="1F4E79" w:themeColor="accent1" w:themeShade="80"/>
                                            <w:sz w:val="36"/>
                                            <w:szCs w:val="36"/>
                                            <w:u w:val="none"/>
                                            <w:lang w:eastAsia="en-US"/>
                                          </w:rPr>
                                          <w:t>YGeng20@thehill.org</w:t>
                                        </w:r>
                                      </w:p>
                                      <w:p w14:paraId="03BBA30F" w14:textId="77777777" w:rsidR="00955449" w:rsidRPr="00441BE2" w:rsidRDefault="00955449">
                                        <w:pPr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  <w:bookmarkEnd w:id="0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DDE23E" id="_x0000_s1029" type="#_x0000_t202" style="position:absolute;margin-left:-.45pt;margin-top:33.65pt;width:333.45pt;height:153.2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" filled="f" stroked="f">
                            <v:textbox>
                              <w:txbxContent>
                                <w:p w14:paraId="3FB2D0F6" w14:textId="748B9CC8" w:rsidR="0006619F" w:rsidRPr="0006619F" w:rsidRDefault="00DF721C" w:rsidP="003A14D9">
                                  <w:pPr>
                                    <w:rPr>
                                      <w:rStyle w:val="Hyperlink"/>
                                      <w:color w:val="333333"/>
                                      <w:sz w:val="36"/>
                                      <w:szCs w:val="36"/>
                                      <w:u w:val="none"/>
                                    </w:rPr>
                                  </w:pPr>
                                  <w:r w:rsidRPr="0006619F">
                                    <w:rPr>
                                      <w:noProof/>
                                      <w:color w:val="7030A0"/>
                                      <w:sz w:val="36"/>
                                      <w:szCs w:val="36"/>
                                      <w:lang w:eastAsia="en-US"/>
                                    </w:rPr>
                                    <w:t>R</w:t>
                                  </w:r>
                                  <w:r w:rsidR="0006619F">
                                    <w:rPr>
                                      <w:noProof/>
                                      <w:color w:val="7030A0"/>
                                      <w:sz w:val="36"/>
                                      <w:szCs w:val="36"/>
                                      <w:lang w:eastAsia="en-US"/>
                                    </w:rPr>
                                    <w:t>egister at:</w:t>
                                  </w:r>
                                  <w:r w:rsidR="008608CD" w:rsidRPr="0006619F">
                                    <w:rPr>
                                      <w:noProof/>
                                      <w:color w:val="7030A0"/>
                                      <w:sz w:val="36"/>
                                      <w:szCs w:val="36"/>
                                      <w:lang w:eastAsia="en-US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06619F" w:rsidRPr="0006619F">
                                      <w:rPr>
                                        <w:rStyle w:val="Hyperlink"/>
                                        <w:color w:val="1F4E79" w:themeColor="accent1" w:themeShade="80"/>
                                        <w:sz w:val="36"/>
                                        <w:szCs w:val="36"/>
                                      </w:rPr>
                                      <w:t>http://www.science-interactive.org/copy-of-pottstown</w:t>
                                    </w:r>
                                  </w:hyperlink>
                                </w:p>
                                <w:p w14:paraId="32038D7C" w14:textId="2B0A8936" w:rsidR="00441BE2" w:rsidRPr="0006619F" w:rsidRDefault="00F20E27" w:rsidP="003A14D9">
                                  <w:pPr>
                                    <w:rPr>
                                      <w:noProof/>
                                      <w:color w:val="7030A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06619F">
                                    <w:rPr>
                                      <w:rStyle w:val="Hyperlink"/>
                                      <w:noProof/>
                                      <w:color w:val="7030A0"/>
                                      <w:sz w:val="36"/>
                                      <w:szCs w:val="36"/>
                                      <w:u w:val="none"/>
                                      <w:lang w:eastAsia="en-US"/>
                                    </w:rPr>
                                    <w:t>Or contact me at</w:t>
                                  </w:r>
                                  <w:r w:rsidR="0006619F">
                                    <w:rPr>
                                      <w:rStyle w:val="Hyperlink"/>
                                      <w:noProof/>
                                      <w:color w:val="7030A0"/>
                                      <w:sz w:val="36"/>
                                      <w:szCs w:val="36"/>
                                      <w:u w:val="none"/>
                                      <w:lang w:eastAsia="en-US"/>
                                    </w:rPr>
                                    <w:t>:</w:t>
                                  </w:r>
                                  <w:r w:rsidR="00441BE2" w:rsidRPr="0006619F">
                                    <w:rPr>
                                      <w:rStyle w:val="Hyperlink"/>
                                      <w:noProof/>
                                      <w:color w:val="7030A0"/>
                                      <w:sz w:val="36"/>
                                      <w:szCs w:val="36"/>
                                      <w:u w:val="none"/>
                                      <w:lang w:eastAsia="en-US"/>
                                    </w:rPr>
                                    <w:t xml:space="preserve"> </w:t>
                                  </w:r>
                                  <w:r w:rsidR="00A06CAA" w:rsidRPr="0006619F">
                                    <w:rPr>
                                      <w:rStyle w:val="Hyperlink"/>
                                      <w:noProof/>
                                      <w:color w:val="1F4E79" w:themeColor="accent1" w:themeShade="80"/>
                                      <w:sz w:val="36"/>
                                      <w:szCs w:val="36"/>
                                      <w:u w:val="none"/>
                                      <w:lang w:eastAsia="en-US"/>
                                    </w:rPr>
                                    <w:t>YGeng20@thehill.org</w:t>
                                  </w:r>
                                </w:p>
                                <w:p w14:paraId="03BBA30F" w14:textId="77777777" w:rsidR="00955449" w:rsidRPr="00441BE2" w:rsidRDefault="00955449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6005A" w:rsidRPr="00B669D6">
                    <w:rPr>
                      <w:color w:val="E01D77"/>
                      <w:sz w:val="72"/>
                      <w:szCs w:val="72"/>
                    </w:rPr>
                    <w:t xml:space="preserve"> </w:t>
                  </w:r>
                </w:p>
              </w:tc>
            </w:tr>
            <w:tr w:rsidR="0096005A" w:rsidRPr="00B669D6" w14:paraId="78C32B52" w14:textId="77777777" w:rsidTr="00277157">
              <w:trPr>
                <w:trHeight w:hRule="exact" w:val="1440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716F2E" w14:textId="44C7AA76" w:rsidR="0096005A" w:rsidRPr="00B669D6" w:rsidRDefault="0096005A" w:rsidP="004B108C">
                  <w:pPr>
                    <w:rPr>
                      <w:color w:val="7030A0"/>
                      <w:sz w:val="40"/>
                      <w:szCs w:val="40"/>
                    </w:rPr>
                  </w:pPr>
                </w:p>
              </w:tc>
            </w:tr>
          </w:tbl>
          <w:p w14:paraId="7261F37B" w14:textId="77777777" w:rsidR="0096005A" w:rsidRPr="00B669D6" w:rsidRDefault="0096005A"/>
        </w:tc>
        <w:tc>
          <w:tcPr>
            <w:tcW w:w="144" w:type="dxa"/>
          </w:tcPr>
          <w:p w14:paraId="32C697EA" w14:textId="77777777" w:rsidR="0096005A" w:rsidRPr="00B669D6" w:rsidRDefault="0096005A"/>
        </w:tc>
        <w:tc>
          <w:tcPr>
            <w:tcW w:w="3456" w:type="dxa"/>
          </w:tcPr>
          <w:p w14:paraId="07BECAF2" w14:textId="77777777" w:rsidR="00F11B82" w:rsidRDefault="00F11B82"/>
          <w:tbl>
            <w:tblPr>
              <w:tblW w:w="3667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667"/>
            </w:tblGrid>
            <w:tr w:rsidR="0096005A" w:rsidRPr="00B669D6" w14:paraId="0015C168" w14:textId="77777777" w:rsidTr="004B108C">
              <w:trPr>
                <w:trHeight w:hRule="exact" w:val="10890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7C83C"/>
                  <w:vAlign w:val="center"/>
                </w:tcPr>
                <w:p w14:paraId="2598EEA1" w14:textId="1B782C67" w:rsidR="0096005A" w:rsidRPr="003A14D9" w:rsidRDefault="0006619F" w:rsidP="0006619F">
                  <w:pPr>
                    <w:pStyle w:val="Heading2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The perfect way to spend your summer a</w:t>
                  </w:r>
                  <w:r w:rsidR="0096005A" w:rsidRPr="003A14D9">
                    <w:rPr>
                      <w:szCs w:val="32"/>
                    </w:rPr>
                    <w:t>fternoon</w:t>
                  </w:r>
                </w:p>
                <w:p w14:paraId="770758F2" w14:textId="77777777" w:rsidR="0096005A" w:rsidRPr="00B669D6" w:rsidRDefault="0096005A" w:rsidP="00B669D6">
                  <w:pPr>
                    <w:pStyle w:val="Line"/>
                  </w:pPr>
                </w:p>
                <w:p w14:paraId="6FEC4089" w14:textId="47788582" w:rsidR="0096005A" w:rsidRPr="00B669D6" w:rsidRDefault="0096005A">
                  <w:pPr>
                    <w:pStyle w:val="Heading2"/>
                  </w:pPr>
                  <w:r w:rsidRPr="00B669D6">
                    <w:t xml:space="preserve">The program will be limited to first </w:t>
                  </w:r>
                  <w:r w:rsidR="00A06CAA">
                    <w:t>20</w:t>
                  </w:r>
                  <w:r w:rsidRPr="00B669D6">
                    <w:t xml:space="preserve"> students </w:t>
                  </w:r>
                </w:p>
                <w:p w14:paraId="5574B517" w14:textId="77777777" w:rsidR="0096005A" w:rsidRPr="00B669D6" w:rsidRDefault="0096005A" w:rsidP="00B669D6">
                  <w:pPr>
                    <w:pStyle w:val="Line"/>
                  </w:pPr>
                </w:p>
                <w:p w14:paraId="79540DCA" w14:textId="5AC848C0" w:rsidR="0096005A" w:rsidRPr="00B669D6" w:rsidRDefault="0096005A">
                  <w:pPr>
                    <w:pStyle w:val="Heading2"/>
                  </w:pPr>
                  <w:r w:rsidRPr="00B669D6">
                    <w:t>Our Mission</w:t>
                  </w:r>
                  <w:r w:rsidR="00A06CAA">
                    <w:t>:</w:t>
                  </w:r>
                </w:p>
                <w:p w14:paraId="28A207CE" w14:textId="79A304D5" w:rsidR="0096005A" w:rsidRPr="00B669D6" w:rsidRDefault="0006619F">
                  <w:pPr>
                    <w:pStyle w:val="Heading2"/>
                  </w:pPr>
                  <w:r>
                    <w:t xml:space="preserve"> T</w:t>
                  </w:r>
                  <w:r w:rsidR="0096005A" w:rsidRPr="00B669D6">
                    <w:t>o get young girls passionate about science</w:t>
                  </w:r>
                </w:p>
                <w:p w14:paraId="6B122268" w14:textId="77777777" w:rsidR="0096005A" w:rsidRPr="00B669D6" w:rsidRDefault="0096005A" w:rsidP="00B669D6">
                  <w:pPr>
                    <w:pStyle w:val="Line"/>
                  </w:pPr>
                </w:p>
                <w:p w14:paraId="31BECEF1" w14:textId="6969CAAC" w:rsidR="0096005A" w:rsidRPr="00B669D6" w:rsidRDefault="003A14D9" w:rsidP="00CD01FB">
                  <w:pPr>
                    <w:pStyle w:val="Heading2"/>
                  </w:pPr>
                  <w:r>
                    <w:t xml:space="preserve">Fun science experiments! </w:t>
                  </w:r>
                </w:p>
              </w:tc>
            </w:tr>
            <w:tr w:rsidR="0096005A" w:rsidRPr="00B669D6" w14:paraId="452F75E2" w14:textId="77777777" w:rsidTr="004B108C">
              <w:trPr>
                <w:trHeight w:hRule="exact" w:val="145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5BB1" w14:textId="77777777" w:rsidR="0096005A" w:rsidRPr="00B669D6" w:rsidRDefault="00F11B82">
                  <w:r>
                    <w:t xml:space="preserve"> </w:t>
                  </w:r>
                </w:p>
              </w:tc>
            </w:tr>
            <w:tr w:rsidR="0096005A" w:rsidRPr="00B669D6" w14:paraId="237541A3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48CA4BBF" w14:textId="77777777" w:rsidR="00DA2378" w:rsidRDefault="00DA2378" w:rsidP="00DF721C">
                  <w:pPr>
                    <w:pStyle w:val="Heading3"/>
                    <w:jc w:val="left"/>
                  </w:pPr>
                </w:p>
                <w:p w14:paraId="598309CF" w14:textId="1B32A11B" w:rsidR="00A06CAA" w:rsidRPr="00A06CAA" w:rsidRDefault="00A06CAA" w:rsidP="000830FD">
                  <w:pPr>
                    <w:pStyle w:val="ContactInfo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  <w:r w:rsidRPr="00A06CAA"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  <w:lang w:eastAsia="en-US"/>
                    </w:rPr>
                    <w:t xml:space="preserve">New Castle County Cooperative Extension </w:t>
                  </w:r>
                </w:p>
                <w:p w14:paraId="386AA832" w14:textId="72E5B698" w:rsidR="00A06CAA" w:rsidRPr="00A06CAA" w:rsidRDefault="00A06CAA" w:rsidP="000830FD">
                  <w:pPr>
                    <w:pStyle w:val="ContactInfo"/>
                    <w:jc w:val="left"/>
                    <w:rPr>
                      <w:rFonts w:ascii="Arial" w:hAnsi="Arial" w:cs="Arial"/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  <w:r w:rsidRPr="00A06CAA">
                    <w:rPr>
                      <w:rFonts w:ascii="Arial" w:hAnsi="Arial" w:cs="Arial"/>
                      <w:color w:val="FFFFFF" w:themeColor="background1"/>
                      <w:sz w:val="26"/>
                      <w:szCs w:val="26"/>
                      <w:lang w:eastAsia="en-US"/>
                    </w:rPr>
                    <w:t>461 Wyoming Rd, Newark, DE</w:t>
                  </w:r>
                  <w:r w:rsidR="00EB64CC">
                    <w:rPr>
                      <w:rFonts w:ascii="Arial" w:hAnsi="Arial" w:cs="Arial"/>
                      <w:color w:val="FFFFFF" w:themeColor="background1"/>
                      <w:sz w:val="26"/>
                      <w:szCs w:val="26"/>
                      <w:lang w:eastAsia="en-US"/>
                    </w:rPr>
                    <w:t xml:space="preserve"> 19716</w:t>
                  </w:r>
                </w:p>
                <w:p w14:paraId="35124334" w14:textId="679BB053" w:rsidR="00955449" w:rsidRPr="009C37A9" w:rsidRDefault="00A06CAA" w:rsidP="000830FD">
                  <w:pPr>
                    <w:pStyle w:val="ContactInfo"/>
                    <w:jc w:val="left"/>
                  </w:pPr>
                  <w:r>
                    <w:t>YGeng20@thehill.org</w:t>
                  </w:r>
                  <w:r w:rsidR="001D7651">
                    <w:t xml:space="preserve"> </w:t>
                  </w:r>
                </w:p>
                <w:p w14:paraId="18A8EC13" w14:textId="77777777" w:rsidR="0096005A" w:rsidRPr="00B669D6" w:rsidRDefault="0096005A" w:rsidP="00DF721C">
                  <w:pPr>
                    <w:pStyle w:val="ContactInfo"/>
                  </w:pPr>
                </w:p>
              </w:tc>
            </w:tr>
            <w:tr w:rsidR="00CD01FB" w:rsidRPr="00B669D6" w14:paraId="63F7C3DF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6463CE8C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4347B5AE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33223B3F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0E2F5BD2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3111AD3A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07EF57A1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49E24149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43FCC312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04016142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36ED0952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52D455D1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01F53FCC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3E8B52D3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0197E3BF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389D321A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5AE47894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3B08C7C4" w14:textId="77777777" w:rsidR="00CD01FB" w:rsidRDefault="00CD01FB">
                  <w:pPr>
                    <w:pStyle w:val="Heading3"/>
                  </w:pPr>
                </w:p>
              </w:tc>
            </w:tr>
          </w:tbl>
          <w:p w14:paraId="09F2AAEC" w14:textId="77777777" w:rsidR="0096005A" w:rsidRPr="00B669D6" w:rsidRDefault="0096005A"/>
        </w:tc>
      </w:tr>
    </w:tbl>
    <w:p w14:paraId="6C56C210" w14:textId="77777777" w:rsidR="0096005A" w:rsidRPr="00F85785" w:rsidRDefault="00F85785">
      <w:pPr>
        <w:pStyle w:val="MediumGrid21"/>
        <w:rPr>
          <w:color w:val="auto"/>
        </w:rPr>
      </w:pPr>
      <w:r w:rsidRPr="006C1EC6">
        <w:rPr>
          <w:i/>
          <w:color w:val="auto"/>
          <w:sz w:val="28"/>
          <w:highlight w:val="yellow"/>
        </w:rPr>
        <w:lastRenderedPageBreak/>
        <w:t>** Affiliated with National Girls Collaborative Project</w:t>
      </w:r>
    </w:p>
    <w:sectPr w:rsidR="0096005A" w:rsidRPr="00F85785" w:rsidSect="007152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3A814" w14:textId="77777777" w:rsidR="00A30AB9" w:rsidRDefault="00A30AB9" w:rsidP="00355EE1">
      <w:pPr>
        <w:spacing w:after="0" w:line="240" w:lineRule="auto"/>
      </w:pPr>
      <w:r>
        <w:separator/>
      </w:r>
    </w:p>
  </w:endnote>
  <w:endnote w:type="continuationSeparator" w:id="0">
    <w:p w14:paraId="64627EC0" w14:textId="77777777" w:rsidR="00A30AB9" w:rsidRDefault="00A30AB9" w:rsidP="0035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SimHe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21F5" w14:textId="77777777" w:rsidR="00355EE1" w:rsidRDefault="00355E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3AA60" w14:textId="77777777" w:rsidR="00355EE1" w:rsidRDefault="00355EE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50B39" w14:textId="77777777" w:rsidR="00355EE1" w:rsidRDefault="00355E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2FF54" w14:textId="77777777" w:rsidR="00A30AB9" w:rsidRDefault="00A30AB9" w:rsidP="00355EE1">
      <w:pPr>
        <w:spacing w:after="0" w:line="240" w:lineRule="auto"/>
      </w:pPr>
      <w:r>
        <w:separator/>
      </w:r>
    </w:p>
  </w:footnote>
  <w:footnote w:type="continuationSeparator" w:id="0">
    <w:p w14:paraId="10334B03" w14:textId="77777777" w:rsidR="00A30AB9" w:rsidRDefault="00A30AB9" w:rsidP="0035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5DA38" w14:textId="77777777" w:rsidR="00355EE1" w:rsidRDefault="00355E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175D0" w14:textId="77777777" w:rsidR="00355EE1" w:rsidRDefault="00355EE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71C95" w14:textId="77777777" w:rsidR="00355EE1" w:rsidRDefault="00355E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816F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9A"/>
    <w:rsid w:val="000010C0"/>
    <w:rsid w:val="00033E55"/>
    <w:rsid w:val="0006619F"/>
    <w:rsid w:val="00076905"/>
    <w:rsid w:val="000830FD"/>
    <w:rsid w:val="000C66B8"/>
    <w:rsid w:val="000E587F"/>
    <w:rsid w:val="00115B59"/>
    <w:rsid w:val="0013716A"/>
    <w:rsid w:val="001508D0"/>
    <w:rsid w:val="001518EA"/>
    <w:rsid w:val="00176E9A"/>
    <w:rsid w:val="001C25DF"/>
    <w:rsid w:val="001D7651"/>
    <w:rsid w:val="002167A1"/>
    <w:rsid w:val="00277157"/>
    <w:rsid w:val="00291B50"/>
    <w:rsid w:val="002F694A"/>
    <w:rsid w:val="003063B2"/>
    <w:rsid w:val="00337806"/>
    <w:rsid w:val="00355EE1"/>
    <w:rsid w:val="00361011"/>
    <w:rsid w:val="003967C6"/>
    <w:rsid w:val="003A14D9"/>
    <w:rsid w:val="003B13B7"/>
    <w:rsid w:val="003C0DDF"/>
    <w:rsid w:val="0040272B"/>
    <w:rsid w:val="00422A8B"/>
    <w:rsid w:val="004410AA"/>
    <w:rsid w:val="00441BE2"/>
    <w:rsid w:val="004540E5"/>
    <w:rsid w:val="004A29F6"/>
    <w:rsid w:val="004B108C"/>
    <w:rsid w:val="00563D09"/>
    <w:rsid w:val="00566870"/>
    <w:rsid w:val="0056757C"/>
    <w:rsid w:val="005A0B7C"/>
    <w:rsid w:val="005B0029"/>
    <w:rsid w:val="005C6DB2"/>
    <w:rsid w:val="0060490A"/>
    <w:rsid w:val="00623673"/>
    <w:rsid w:val="006876BF"/>
    <w:rsid w:val="006B0063"/>
    <w:rsid w:val="006C1EC6"/>
    <w:rsid w:val="007016F9"/>
    <w:rsid w:val="00705994"/>
    <w:rsid w:val="00706C2A"/>
    <w:rsid w:val="00711CA8"/>
    <w:rsid w:val="007152DE"/>
    <w:rsid w:val="007237AB"/>
    <w:rsid w:val="0073257F"/>
    <w:rsid w:val="00740770"/>
    <w:rsid w:val="007435A8"/>
    <w:rsid w:val="007B3098"/>
    <w:rsid w:val="007D1A8E"/>
    <w:rsid w:val="00817439"/>
    <w:rsid w:val="00831295"/>
    <w:rsid w:val="008608CD"/>
    <w:rsid w:val="00910BFD"/>
    <w:rsid w:val="0094004A"/>
    <w:rsid w:val="00955449"/>
    <w:rsid w:val="0096005A"/>
    <w:rsid w:val="009803F4"/>
    <w:rsid w:val="009A26AB"/>
    <w:rsid w:val="009C7BFE"/>
    <w:rsid w:val="009F2C42"/>
    <w:rsid w:val="00A06CAA"/>
    <w:rsid w:val="00A30AB9"/>
    <w:rsid w:val="00A55B62"/>
    <w:rsid w:val="00AB05B6"/>
    <w:rsid w:val="00AE5736"/>
    <w:rsid w:val="00AF7B36"/>
    <w:rsid w:val="00B16910"/>
    <w:rsid w:val="00B16E63"/>
    <w:rsid w:val="00B669D6"/>
    <w:rsid w:val="00BD0227"/>
    <w:rsid w:val="00BE0585"/>
    <w:rsid w:val="00BF2F31"/>
    <w:rsid w:val="00C00F82"/>
    <w:rsid w:val="00C201DB"/>
    <w:rsid w:val="00C70503"/>
    <w:rsid w:val="00C75061"/>
    <w:rsid w:val="00CD01FB"/>
    <w:rsid w:val="00D034BF"/>
    <w:rsid w:val="00D32E1D"/>
    <w:rsid w:val="00DA2378"/>
    <w:rsid w:val="00DA3F99"/>
    <w:rsid w:val="00DC406D"/>
    <w:rsid w:val="00DD756B"/>
    <w:rsid w:val="00DF721C"/>
    <w:rsid w:val="00E304F7"/>
    <w:rsid w:val="00E53588"/>
    <w:rsid w:val="00EB64CC"/>
    <w:rsid w:val="00EB739A"/>
    <w:rsid w:val="00EE04F3"/>
    <w:rsid w:val="00F11B82"/>
    <w:rsid w:val="00F20E27"/>
    <w:rsid w:val="00F31CFA"/>
    <w:rsid w:val="00F36B6C"/>
    <w:rsid w:val="00F85785"/>
    <w:rsid w:val="00FF1314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5F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SimSun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2DE"/>
    <w:pPr>
      <w:spacing w:after="160" w:line="312" w:lineRule="auto"/>
    </w:pPr>
    <w:rPr>
      <w:color w:val="333333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7152DE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qFormat/>
    <w:rsid w:val="007152DE"/>
    <w:pPr>
      <w:keepNext/>
      <w:keepLines/>
      <w:spacing w:after="0" w:line="264" w:lineRule="auto"/>
      <w:jc w:val="center"/>
      <w:outlineLvl w:val="1"/>
    </w:pPr>
    <w:rPr>
      <w:rFonts w:ascii="Arial Black" w:eastAsia="SimHei" w:hAnsi="Arial Black"/>
      <w:color w:val="FFFF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7152DE"/>
    <w:pPr>
      <w:keepNext/>
      <w:keepLines/>
      <w:spacing w:after="60" w:line="240" w:lineRule="auto"/>
      <w:jc w:val="center"/>
      <w:outlineLvl w:val="2"/>
    </w:pPr>
    <w:rPr>
      <w:rFonts w:ascii="Arial Black" w:eastAsia="SimHei" w:hAnsi="Arial Black"/>
      <w:caps/>
      <w:color w:val="FFFF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52DE"/>
    <w:pPr>
      <w:keepNext/>
      <w:keepLines/>
      <w:spacing w:before="40" w:after="0"/>
      <w:outlineLvl w:val="3"/>
    </w:pPr>
    <w:rPr>
      <w:rFonts w:ascii="Arial Black" w:eastAsia="SimHei" w:hAnsi="Arial Black"/>
      <w:color w:val="E031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3"/>
    <w:locked/>
    <w:rsid w:val="007152DE"/>
    <w:rPr>
      <w:rFonts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3"/>
    <w:locked/>
    <w:rsid w:val="007152DE"/>
    <w:rPr>
      <w:rFonts w:ascii="Arial Black" w:eastAsia="SimHei" w:hAnsi="Arial Black" w:cs="Times New Roman"/>
      <w:color w:val="FFFFFF"/>
      <w:sz w:val="28"/>
      <w:szCs w:val="28"/>
    </w:rPr>
  </w:style>
  <w:style w:type="character" w:customStyle="1" w:styleId="Heading3Char">
    <w:name w:val="Heading 3 Char"/>
    <w:link w:val="Heading3"/>
    <w:uiPriority w:val="4"/>
    <w:locked/>
    <w:rsid w:val="007152DE"/>
    <w:rPr>
      <w:rFonts w:ascii="Arial Black" w:eastAsia="SimHei" w:hAnsi="Arial Black" w:cs="Times New Roman"/>
      <w:caps/>
      <w:color w:val="FFFFFF"/>
    </w:rPr>
  </w:style>
  <w:style w:type="character" w:customStyle="1" w:styleId="Heading4Char">
    <w:name w:val="Heading 4 Char"/>
    <w:link w:val="Heading4"/>
    <w:uiPriority w:val="99"/>
    <w:semiHidden/>
    <w:locked/>
    <w:rsid w:val="007152DE"/>
    <w:rPr>
      <w:rFonts w:ascii="Arial Black" w:eastAsia="SimHei" w:hAnsi="Arial Black" w:cs="Times New Roman"/>
      <w:color w:val="E03177"/>
    </w:rPr>
  </w:style>
  <w:style w:type="table" w:styleId="TableGrid">
    <w:name w:val="Table Grid"/>
    <w:basedOn w:val="TableNormal"/>
    <w:uiPriority w:val="39"/>
    <w:rsid w:val="00715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rsid w:val="007152DE"/>
    <w:pPr>
      <w:numPr>
        <w:ilvl w:val="1"/>
      </w:numPr>
      <w:spacing w:before="480"/>
    </w:pPr>
    <w:rPr>
      <w:color w:val="E03177"/>
    </w:rPr>
  </w:style>
  <w:style w:type="character" w:customStyle="1" w:styleId="SubtitleChar">
    <w:name w:val="Subtitle Char"/>
    <w:link w:val="Subtitle"/>
    <w:uiPriority w:val="2"/>
    <w:locked/>
    <w:rsid w:val="007152DE"/>
    <w:rPr>
      <w:rFonts w:ascii="Arial Black" w:eastAsia="SimHei" w:hAnsi="Arial Black" w:cs="Times New Roman"/>
      <w:caps/>
      <w:color w:val="E03177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7152DE"/>
    <w:pPr>
      <w:spacing w:after="0" w:line="204" w:lineRule="auto"/>
    </w:pPr>
    <w:rPr>
      <w:rFonts w:ascii="Arial Black" w:eastAsia="SimHei" w:hAnsi="Arial Black"/>
      <w:caps/>
      <w:kern w:val="28"/>
      <w:sz w:val="80"/>
      <w:szCs w:val="80"/>
    </w:rPr>
  </w:style>
  <w:style w:type="character" w:customStyle="1" w:styleId="TitleChar">
    <w:name w:val="Title Char"/>
    <w:link w:val="Title"/>
    <w:uiPriority w:val="1"/>
    <w:locked/>
    <w:rsid w:val="007152DE"/>
    <w:rPr>
      <w:rFonts w:ascii="Arial Black" w:eastAsia="SimHei" w:hAnsi="Arial Black" w:cs="Times New Roman"/>
      <w:caps/>
      <w:kern w:val="28"/>
      <w:sz w:val="80"/>
      <w:szCs w:val="80"/>
    </w:rPr>
  </w:style>
  <w:style w:type="character" w:customStyle="1" w:styleId="MediumGrid11">
    <w:name w:val="Medium Grid 11"/>
    <w:uiPriority w:val="99"/>
    <w:semiHidden/>
    <w:rsid w:val="007152DE"/>
    <w:rPr>
      <w:rFonts w:cs="Times New Roman"/>
      <w:color w:val="808080"/>
    </w:rPr>
  </w:style>
  <w:style w:type="paragraph" w:customStyle="1" w:styleId="MediumGrid21">
    <w:name w:val="Medium Grid 21"/>
    <w:link w:val="MediumGrid2Char"/>
    <w:uiPriority w:val="1"/>
    <w:qFormat/>
    <w:rsid w:val="007152DE"/>
    <w:rPr>
      <w:color w:val="333333"/>
      <w:sz w:val="24"/>
      <w:szCs w:val="24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7152DE"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customStyle="1" w:styleId="ContactInfo">
    <w:name w:val="Contact Info"/>
    <w:basedOn w:val="Normal"/>
    <w:uiPriority w:val="5"/>
    <w:qFormat/>
    <w:rsid w:val="007152DE"/>
    <w:pPr>
      <w:spacing w:after="280" w:line="240" w:lineRule="auto"/>
      <w:jc w:val="center"/>
    </w:pPr>
    <w:rPr>
      <w:color w:val="FFFFFF"/>
    </w:rPr>
  </w:style>
  <w:style w:type="paragraph" w:styleId="Date">
    <w:name w:val="Date"/>
    <w:basedOn w:val="Normal"/>
    <w:link w:val="DateChar"/>
    <w:uiPriority w:val="5"/>
    <w:unhideWhenUsed/>
    <w:qFormat/>
    <w:rsid w:val="007152DE"/>
    <w:pPr>
      <w:spacing w:after="0"/>
      <w:jc w:val="center"/>
    </w:pPr>
    <w:rPr>
      <w:color w:val="FFFFFF"/>
    </w:rPr>
  </w:style>
  <w:style w:type="character" w:customStyle="1" w:styleId="DateChar">
    <w:name w:val="Date Char"/>
    <w:link w:val="Date"/>
    <w:uiPriority w:val="5"/>
    <w:locked/>
    <w:rsid w:val="007152DE"/>
    <w:rPr>
      <w:rFonts w:cs="Times New Roman"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152D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D1A8E"/>
    <w:rPr>
      <w:color w:val="0563C1"/>
      <w:u w:val="single"/>
    </w:rPr>
  </w:style>
  <w:style w:type="character" w:customStyle="1" w:styleId="MediumGrid2Char">
    <w:name w:val="Medium Grid 2 Char"/>
    <w:link w:val="MediumGrid21"/>
    <w:uiPriority w:val="1"/>
    <w:rsid w:val="00DA2378"/>
    <w:rPr>
      <w:color w:val="333333"/>
      <w:sz w:val="24"/>
      <w:szCs w:val="24"/>
      <w:lang w:eastAsia="ja-JP"/>
    </w:rPr>
  </w:style>
  <w:style w:type="paragraph" w:customStyle="1" w:styleId="yiv7662876276msonormal">
    <w:name w:val="yiv7662876276msonormal"/>
    <w:basedOn w:val="Normal"/>
    <w:rsid w:val="00DA23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765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E1"/>
    <w:rPr>
      <w:color w:val="333333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5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E1"/>
    <w:rPr>
      <w:color w:val="33333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192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cience-interactive.org/copy-of-pottstown" TargetMode="External"/><Relationship Id="rId10" Type="http://schemas.openxmlformats.org/officeDocument/2006/relationships/hyperlink" Target="http://www.science-interactive.org/copy-of-pottstow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C:/Users/Owner/AppData/Roaming/Microsoft/Templates/Seasonal%20event%20flyer%20(summ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780D3A-28A9-1044-8737-8587B50B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(summer).dotx</Template>
  <TotalTime>32</TotalTime>
  <Pages>2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Links>
    <vt:vector size="6" baseType="variant">
      <vt:variant>
        <vt:i4>3276803</vt:i4>
      </vt:variant>
      <vt:variant>
        <vt:i4>0</vt:i4>
      </vt:variant>
      <vt:variant>
        <vt:i4>0</vt:i4>
      </vt:variant>
      <vt:variant>
        <vt:i4>5</vt:i4>
      </vt:variant>
      <vt:variant>
        <vt:lpwstr>http://www.science-interactive.org/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agupta@thehill.org</cp:lastModifiedBy>
  <cp:revision>31</cp:revision>
  <cp:lastPrinted>2017-06-07T18:04:00Z</cp:lastPrinted>
  <dcterms:created xsi:type="dcterms:W3CDTF">2017-04-13T21:43:00Z</dcterms:created>
  <dcterms:modified xsi:type="dcterms:W3CDTF">2018-03-22T01:13:00Z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